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D6BD2" w:rsidRDefault="008D6BD2" w:rsidP="00A64ACC">
      <w:pPr>
        <w:pStyle w:val="UBOrtDatum"/>
        <w:spacing w:before="1200"/>
      </w:pPr>
    </w:p>
    <w:p w14:paraId="0A37501D" w14:textId="77777777" w:rsidR="008D6BD2" w:rsidRDefault="008D6BD2" w:rsidP="008D6BD2">
      <w:pPr>
        <w:pStyle w:val="UBFliesstext"/>
      </w:pPr>
    </w:p>
    <w:p w14:paraId="3BD06525" w14:textId="1C039E74" w:rsidR="008D6BD2" w:rsidRPr="003B4525" w:rsidRDefault="623377C4" w:rsidP="0028064B">
      <w:pPr>
        <w:pStyle w:val="Titel"/>
        <w:spacing w:before="100" w:beforeAutospacing="1" w:after="100" w:afterAutospacing="1" w:line="240" w:lineRule="auto"/>
        <w:ind w:left="0" w:firstLine="0"/>
      </w:pPr>
      <w:proofErr w:type="spellStart"/>
      <w:r>
        <w:t>UniBE</w:t>
      </w:r>
      <w:proofErr w:type="spellEnd"/>
      <w:r>
        <w:t xml:space="preserve">-Förderung von </w:t>
      </w:r>
      <w:proofErr w:type="spellStart"/>
      <w:r w:rsidR="0007677C">
        <w:t>DigiK</w:t>
      </w:r>
      <w:proofErr w:type="spellEnd"/>
      <w:r w:rsidR="0007677C">
        <w:t>-</w:t>
      </w:r>
      <w:r>
        <w:t xml:space="preserve">Perspektivprojekten </w:t>
      </w:r>
      <w:r w:rsidR="0007677C">
        <w:br/>
        <w:t>zur Unterstützung des akademischen Mittelbaus</w:t>
      </w:r>
      <w:r>
        <w:t>:</w:t>
      </w:r>
      <w:r w:rsidR="0007677C">
        <w:br/>
      </w:r>
      <w:r w:rsidR="00161DF9">
        <w:t>Formular für die Projekteingabe</w:t>
      </w:r>
      <w:r w:rsidR="73445618">
        <w:t xml:space="preserve"> 202</w:t>
      </w:r>
      <w:r w:rsidR="007A2818">
        <w:t>4</w:t>
      </w:r>
    </w:p>
    <w:p w14:paraId="5DAB6C7B" w14:textId="77777777" w:rsidR="00E46E22" w:rsidRDefault="00E46E22" w:rsidP="00E46E22">
      <w:pPr>
        <w:pStyle w:val="UBFliesstext"/>
      </w:pPr>
      <w:bookmarkStart w:id="0" w:name="inhalt"/>
      <w:bookmarkEnd w:id="0"/>
    </w:p>
    <w:p w14:paraId="567A8EA0" w14:textId="39448F86" w:rsidR="002620A2" w:rsidRPr="00AC2B1F" w:rsidRDefault="00E46E22" w:rsidP="14C3CE57">
      <w:pPr>
        <w:pStyle w:val="UBFliesstext"/>
        <w:jc w:val="both"/>
      </w:pPr>
      <w:r>
        <w:t xml:space="preserve">Das Gesuch darf </w:t>
      </w:r>
      <w:r w:rsidR="15438098">
        <w:t>gesamthaft</w:t>
      </w:r>
      <w:r>
        <w:t xml:space="preserve"> 4 Seiten </w:t>
      </w:r>
      <w:r w:rsidR="2DE957D6">
        <w:t xml:space="preserve">nicht überschreiten (ohne Anhänge; Arial 10 mit einfachem </w:t>
      </w:r>
      <w:r w:rsidR="2DE957D6" w:rsidRPr="00AC2B1F">
        <w:t>Zeilenabstand und 0 Pt. Abstand nach Absätzen). Es</w:t>
      </w:r>
      <w:r w:rsidRPr="00AC2B1F">
        <w:t xml:space="preserve"> ist </w:t>
      </w:r>
      <w:r w:rsidR="48D6F183" w:rsidRPr="00AC2B1F">
        <w:t>frist</w:t>
      </w:r>
      <w:r w:rsidRPr="00AC2B1F">
        <w:t>gerecht in elektronischer Form als PDF</w:t>
      </w:r>
      <w:r w:rsidR="7860149C" w:rsidRPr="00AC2B1F">
        <w:t>-Datei</w:t>
      </w:r>
      <w:r w:rsidRPr="00AC2B1F">
        <w:t xml:space="preserve"> </w:t>
      </w:r>
      <w:r w:rsidR="5E0C0E88" w:rsidRPr="00AC2B1F">
        <w:t xml:space="preserve">bei der </w:t>
      </w:r>
      <w:r w:rsidR="5E0C0E88" w:rsidRPr="00AC2B1F">
        <w:rPr>
          <w:i/>
          <w:iCs/>
        </w:rPr>
        <w:t>Fokusgruppe Forum Mittelbau</w:t>
      </w:r>
      <w:r w:rsidR="5E0C0E88" w:rsidRPr="00AC2B1F">
        <w:t xml:space="preserve"> </w:t>
      </w:r>
      <w:r w:rsidR="4C0E9245" w:rsidRPr="00AC2B1F">
        <w:t xml:space="preserve">per E-Mail-Anhang </w:t>
      </w:r>
      <w:r w:rsidR="5195B687" w:rsidRPr="00AC2B1F">
        <w:t xml:space="preserve">an </w:t>
      </w:r>
      <w:hyperlink r:id="rId10" w:history="1">
        <w:r w:rsidR="007A2818" w:rsidRPr="00433BDC">
          <w:rPr>
            <w:rStyle w:val="Hyperlink"/>
          </w:rPr>
          <w:t>peter.bieri@unibe.ch</w:t>
        </w:r>
      </w:hyperlink>
      <w:r w:rsidR="67720AB9" w:rsidRPr="00AC2B1F">
        <w:t xml:space="preserve"> (Sprecherin der Fokusgruppe</w:t>
      </w:r>
      <w:r w:rsidR="00AA7052" w:rsidRPr="00AC2B1F">
        <w:t>)</w:t>
      </w:r>
      <w:r w:rsidR="3CF61998" w:rsidRPr="00AC2B1F">
        <w:t xml:space="preserve"> einzureichen.</w:t>
      </w:r>
    </w:p>
    <w:p w14:paraId="0B04E68E" w14:textId="257E82C0" w:rsidR="002620A2" w:rsidRPr="00AC2B1F" w:rsidRDefault="238D8326" w:rsidP="14C3CE57">
      <w:pPr>
        <w:pStyle w:val="UBFliesstext"/>
        <w:jc w:val="both"/>
      </w:pPr>
      <w:r w:rsidRPr="00AC2B1F">
        <w:t>Eingabefrist</w:t>
      </w:r>
      <w:r w:rsidR="25D0D085" w:rsidRPr="00AC2B1F">
        <w:t xml:space="preserve">: </w:t>
      </w:r>
      <w:r w:rsidR="002F58E6">
        <w:t>20</w:t>
      </w:r>
      <w:r w:rsidRPr="00AC2B1F">
        <w:t xml:space="preserve">. </w:t>
      </w:r>
      <w:r w:rsidR="0054112C" w:rsidRPr="00AC2B1F">
        <w:t xml:space="preserve">September </w:t>
      </w:r>
      <w:r w:rsidRPr="00AC2B1F">
        <w:t>202</w:t>
      </w:r>
      <w:r w:rsidR="002F58E6">
        <w:t>4</w:t>
      </w:r>
      <w:r w:rsidRPr="00AC2B1F">
        <w:t>, 12:00 Uhr.</w:t>
      </w:r>
    </w:p>
    <w:p w14:paraId="5CE996CB" w14:textId="6CA493CC" w:rsidR="002620A2" w:rsidRDefault="007810F6" w:rsidP="003B4525">
      <w:pPr>
        <w:pStyle w:val="UBFliesstext"/>
        <w:jc w:val="both"/>
      </w:pPr>
      <w:r w:rsidRPr="00AC2B1F">
        <w:t>Der Eingang Ihres Gesuchs</w:t>
      </w:r>
      <w:r>
        <w:t xml:space="preserve"> wird Ihnen innerhalb einer Woche per E-Mail bestätigt.</w:t>
      </w:r>
    </w:p>
    <w:p w14:paraId="32DBA829" w14:textId="322B991C" w:rsidR="002620A2" w:rsidRDefault="002620A2" w:rsidP="14C3CE57">
      <w:pPr>
        <w:pStyle w:val="UBFliesstext"/>
        <w:jc w:val="both"/>
      </w:pPr>
      <w:r>
        <w:t xml:space="preserve">Bitte </w:t>
      </w:r>
      <w:r w:rsidR="00A836FA">
        <w:t>berücksichti</w:t>
      </w:r>
      <w:r>
        <w:t xml:space="preserve">gen Sie beim Ausfüllen des </w:t>
      </w:r>
      <w:r w:rsidR="6814CC99">
        <w:t>Antragsf</w:t>
      </w:r>
      <w:r w:rsidR="68756770">
        <w:t>o</w:t>
      </w:r>
      <w:r>
        <w:t xml:space="preserve">rmulars die </w:t>
      </w:r>
      <w:r w:rsidR="15E56043">
        <w:t>i</w:t>
      </w:r>
      <w:r w:rsidR="24602337">
        <w:t>m Dokument</w:t>
      </w:r>
      <w:r w:rsidR="001065FC">
        <w:t xml:space="preserve"> </w:t>
      </w:r>
      <w:r w:rsidR="5A2F0BA1">
        <w:t xml:space="preserve">zum Antragsverfahren zur Förderung von </w:t>
      </w:r>
      <w:proofErr w:type="spellStart"/>
      <w:r w:rsidR="0007677C">
        <w:t>DigiK</w:t>
      </w:r>
      <w:proofErr w:type="spellEnd"/>
      <w:r w:rsidR="0007677C">
        <w:t>-</w:t>
      </w:r>
      <w:r w:rsidR="5A2F0BA1">
        <w:t xml:space="preserve">Perspektivprojekten spezifizierten </w:t>
      </w:r>
      <w:r>
        <w:t>Richtlinien.</w:t>
      </w:r>
      <w:r w:rsidR="307D00E9">
        <w:t xml:space="preserve"> Sie verpflichten sich mit Ihrer Unterschrift, im Falle einer Förderung die </w:t>
      </w:r>
      <w:r w:rsidR="50096FF7">
        <w:t xml:space="preserve">dort </w:t>
      </w:r>
      <w:r w:rsidR="323A2E8F">
        <w:t xml:space="preserve">unter </w:t>
      </w:r>
      <w:r w:rsidR="0007677C">
        <w:t>(7)</w:t>
      </w:r>
      <w:r w:rsidR="2CDFEC43">
        <w:t xml:space="preserve"> und </w:t>
      </w:r>
      <w:r w:rsidR="0007677C">
        <w:t>(9)</w:t>
      </w:r>
      <w:r w:rsidR="2CDFEC43">
        <w:t xml:space="preserve"> </w:t>
      </w:r>
      <w:r w:rsidR="307D00E9">
        <w:t>genannten Vorgaben</w:t>
      </w:r>
      <w:r w:rsidR="67984400">
        <w:t xml:space="preserve"> </w:t>
      </w:r>
      <w:r w:rsidR="307D00E9">
        <w:t>einzuhalten.</w:t>
      </w:r>
    </w:p>
    <w:p w14:paraId="02EB378F" w14:textId="77777777" w:rsidR="002620A2" w:rsidRDefault="002620A2" w:rsidP="008D6BD2">
      <w:pPr>
        <w:pStyle w:val="UBFliesstext"/>
      </w:pPr>
    </w:p>
    <w:p w14:paraId="57A09174" w14:textId="55BE7369" w:rsidR="008D6BD2" w:rsidRDefault="008D6BD2" w:rsidP="00A64ACC">
      <w:pPr>
        <w:pStyle w:val="berschrift1"/>
      </w:pPr>
      <w:r>
        <w:t>A</w:t>
      </w:r>
      <w:r>
        <w:tab/>
        <w:t xml:space="preserve">Informationen über </w:t>
      </w:r>
      <w:proofErr w:type="spellStart"/>
      <w:r>
        <w:t>Gesuchsteller</w:t>
      </w:r>
      <w:r w:rsidR="5007829A">
        <w:t>:</w:t>
      </w:r>
      <w:r>
        <w:t>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246"/>
        <w:gridCol w:w="2246"/>
        <w:gridCol w:w="1132"/>
        <w:gridCol w:w="1132"/>
      </w:tblGrid>
      <w:tr w:rsidR="008D6BD2" w:rsidRPr="00505D8E" w14:paraId="5959C840" w14:textId="77777777" w:rsidTr="0F0DF2CD">
        <w:tc>
          <w:tcPr>
            <w:tcW w:w="9003" w:type="dxa"/>
            <w:gridSpan w:val="5"/>
            <w:shd w:val="clear" w:color="auto" w:fill="C0C0C0"/>
            <w:vAlign w:val="center"/>
          </w:tcPr>
          <w:p w14:paraId="7749C22A" w14:textId="4150B564" w:rsidR="008D6BD2" w:rsidRPr="00505D8E" w:rsidRDefault="008D6BD2" w:rsidP="0F0DF2CD">
            <w:pPr>
              <w:pStyle w:val="UBFliesstext"/>
              <w:spacing w:line="240" w:lineRule="auto"/>
              <w:rPr>
                <w:b/>
                <w:bCs/>
              </w:rPr>
            </w:pPr>
            <w:proofErr w:type="spellStart"/>
            <w:r w:rsidRPr="0F0DF2CD">
              <w:rPr>
                <w:b/>
                <w:bCs/>
              </w:rPr>
              <w:t>Gesuchsteller</w:t>
            </w:r>
            <w:r w:rsidR="71E37436" w:rsidRPr="0F0DF2CD">
              <w:rPr>
                <w:b/>
                <w:bCs/>
              </w:rPr>
              <w:t>:</w:t>
            </w:r>
            <w:r w:rsidRPr="0F0DF2CD">
              <w:rPr>
                <w:b/>
                <w:bCs/>
              </w:rPr>
              <w:t>in</w:t>
            </w:r>
            <w:proofErr w:type="spellEnd"/>
          </w:p>
        </w:tc>
      </w:tr>
      <w:tr w:rsidR="000F5E08" w:rsidRPr="00505D8E" w14:paraId="677457CF" w14:textId="77777777" w:rsidTr="0F0DF2CD">
        <w:tc>
          <w:tcPr>
            <w:tcW w:w="224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B028BE7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Anrede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D909AED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Name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D77C11F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Vorname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07BAAD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Titel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F50CDD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  <w:w w:val="98"/>
              </w:rPr>
            </w:pPr>
            <w:r w:rsidRPr="00505D8E">
              <w:rPr>
                <w:b/>
                <w:w w:val="98"/>
              </w:rPr>
              <w:t>Jahrgang</w:t>
            </w:r>
          </w:p>
        </w:tc>
      </w:tr>
      <w:tr w:rsidR="000F5E08" w:rsidRPr="00505D8E" w14:paraId="6A05A809" w14:textId="77777777" w:rsidTr="0F0DF2CD">
        <w:tc>
          <w:tcPr>
            <w:tcW w:w="2247" w:type="dxa"/>
            <w:shd w:val="clear" w:color="auto" w:fill="auto"/>
            <w:vAlign w:val="center"/>
          </w:tcPr>
          <w:p w14:paraId="5A39BBE3" w14:textId="77777777" w:rsidR="000F5E08" w:rsidRDefault="000F5E08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41C8F396" w14:textId="77777777" w:rsidR="000F5E08" w:rsidRDefault="000F5E08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72A3D3EC" w14:textId="77777777" w:rsidR="000F5E08" w:rsidRDefault="000F5E08" w:rsidP="00505D8E">
            <w:pPr>
              <w:pStyle w:val="UBFliesstext"/>
              <w:spacing w:line="240" w:lineRule="auto"/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D0B940D" w14:textId="77777777" w:rsidR="000F5E08" w:rsidRDefault="000F5E08" w:rsidP="00505D8E">
            <w:pPr>
              <w:pStyle w:val="UBFliesstext"/>
              <w:spacing w:line="240" w:lineRule="auto"/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E27B00A" w14:textId="77777777" w:rsidR="000F5E08" w:rsidRDefault="000F5E08" w:rsidP="00505D8E">
            <w:pPr>
              <w:pStyle w:val="UBFliesstext"/>
              <w:spacing w:line="240" w:lineRule="auto"/>
            </w:pPr>
          </w:p>
        </w:tc>
      </w:tr>
      <w:tr w:rsidR="000F5E08" w:rsidRPr="00505D8E" w14:paraId="7810A60C" w14:textId="77777777" w:rsidTr="0F0DF2CD">
        <w:tc>
          <w:tcPr>
            <w:tcW w:w="4493" w:type="dxa"/>
            <w:gridSpan w:val="2"/>
            <w:shd w:val="clear" w:color="auto" w:fill="auto"/>
            <w:vAlign w:val="center"/>
          </w:tcPr>
          <w:p w14:paraId="42A27F6F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Institut</w:t>
            </w:r>
          </w:p>
        </w:tc>
        <w:tc>
          <w:tcPr>
            <w:tcW w:w="4510" w:type="dxa"/>
            <w:gridSpan w:val="3"/>
            <w:shd w:val="clear" w:color="auto" w:fill="auto"/>
            <w:vAlign w:val="center"/>
          </w:tcPr>
          <w:p w14:paraId="1DDD3C8F" w14:textId="77777777" w:rsidR="000F5E08" w:rsidRPr="00505D8E" w:rsidRDefault="000F5E0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Fakultät</w:t>
            </w:r>
          </w:p>
        </w:tc>
      </w:tr>
      <w:tr w:rsidR="000F5E08" w:rsidRPr="00505D8E" w14:paraId="60061E4C" w14:textId="77777777" w:rsidTr="0F0DF2CD">
        <w:tc>
          <w:tcPr>
            <w:tcW w:w="4493" w:type="dxa"/>
            <w:gridSpan w:val="2"/>
            <w:shd w:val="clear" w:color="auto" w:fill="auto"/>
            <w:vAlign w:val="center"/>
          </w:tcPr>
          <w:p w14:paraId="44EAFD9C" w14:textId="77777777" w:rsidR="000F5E08" w:rsidRDefault="000F5E08" w:rsidP="00505D8E">
            <w:pPr>
              <w:pStyle w:val="UBFliesstext"/>
              <w:spacing w:line="240" w:lineRule="auto"/>
            </w:pPr>
          </w:p>
        </w:tc>
        <w:tc>
          <w:tcPr>
            <w:tcW w:w="4510" w:type="dxa"/>
            <w:gridSpan w:val="3"/>
            <w:shd w:val="clear" w:color="auto" w:fill="auto"/>
            <w:vAlign w:val="center"/>
          </w:tcPr>
          <w:p w14:paraId="4B94D5A5" w14:textId="77777777" w:rsidR="000F5E08" w:rsidRDefault="000F5E08" w:rsidP="00505D8E">
            <w:pPr>
              <w:pStyle w:val="UBFliesstext"/>
              <w:spacing w:line="240" w:lineRule="auto"/>
            </w:pPr>
          </w:p>
        </w:tc>
      </w:tr>
      <w:tr w:rsidR="008D6BD2" w:rsidRPr="00505D8E" w14:paraId="235AE9A5" w14:textId="77777777" w:rsidTr="0F0DF2CD">
        <w:tc>
          <w:tcPr>
            <w:tcW w:w="9003" w:type="dxa"/>
            <w:gridSpan w:val="5"/>
            <w:shd w:val="clear" w:color="auto" w:fill="C0C0C0"/>
            <w:vAlign w:val="center"/>
          </w:tcPr>
          <w:p w14:paraId="55756400" w14:textId="77777777" w:rsidR="008D6BD2" w:rsidRPr="00505D8E" w:rsidRDefault="008D6BD2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Korrespondenzadresse</w:t>
            </w:r>
          </w:p>
        </w:tc>
      </w:tr>
      <w:tr w:rsidR="008D6BD2" w:rsidRPr="00505D8E" w14:paraId="425F8B91" w14:textId="77777777" w:rsidTr="0F0DF2CD">
        <w:tc>
          <w:tcPr>
            <w:tcW w:w="2247" w:type="dxa"/>
            <w:shd w:val="clear" w:color="auto" w:fill="auto"/>
            <w:vAlign w:val="center"/>
          </w:tcPr>
          <w:p w14:paraId="79A77169" w14:textId="77777777" w:rsidR="008D6BD2" w:rsidRPr="00505D8E" w:rsidRDefault="004B4678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Strasse, 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88A006E" w14:textId="77777777" w:rsidR="008D6BD2" w:rsidRPr="00505D8E" w:rsidRDefault="005E57B3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Ort, Postleitzahl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E907B8" w14:textId="77777777" w:rsidR="008D6BD2" w:rsidRPr="00505D8E" w:rsidRDefault="005E57B3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E-Mail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73F1043E" w14:textId="77777777" w:rsidR="008D6BD2" w:rsidRPr="00505D8E" w:rsidRDefault="005E57B3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Telefon</w:t>
            </w:r>
          </w:p>
        </w:tc>
      </w:tr>
      <w:tr w:rsidR="008D6BD2" w14:paraId="3DEEC669" w14:textId="77777777" w:rsidTr="0F0DF2CD">
        <w:tc>
          <w:tcPr>
            <w:tcW w:w="2247" w:type="dxa"/>
            <w:shd w:val="clear" w:color="auto" w:fill="auto"/>
            <w:vAlign w:val="center"/>
          </w:tcPr>
          <w:p w14:paraId="3656B9AB" w14:textId="77777777" w:rsidR="008D6BD2" w:rsidRDefault="008D6BD2" w:rsidP="00505D8E">
            <w:pPr>
              <w:pStyle w:val="UBFliesstext"/>
              <w:spacing w:line="240" w:lineRule="auto"/>
            </w:pPr>
          </w:p>
          <w:p w14:paraId="45FB0818" w14:textId="77777777" w:rsidR="008D6BD2" w:rsidRDefault="008D6BD2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49F31CB" w14:textId="77777777" w:rsidR="008D6BD2" w:rsidRDefault="008D6BD2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53128261" w14:textId="77777777" w:rsidR="008D6BD2" w:rsidRDefault="008D6BD2" w:rsidP="00505D8E">
            <w:pPr>
              <w:pStyle w:val="UBFliesstext"/>
              <w:spacing w:line="240" w:lineRule="auto"/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62486C05" w14:textId="77777777" w:rsidR="008D6BD2" w:rsidRDefault="008D6BD2" w:rsidP="00505D8E">
            <w:pPr>
              <w:pStyle w:val="UBFliesstext"/>
              <w:spacing w:line="240" w:lineRule="auto"/>
            </w:pPr>
          </w:p>
        </w:tc>
      </w:tr>
      <w:tr w:rsidR="008D6BD2" w:rsidRPr="00505D8E" w14:paraId="0DF8FCBE" w14:textId="77777777" w:rsidTr="0F0DF2CD">
        <w:tc>
          <w:tcPr>
            <w:tcW w:w="9003" w:type="dxa"/>
            <w:gridSpan w:val="5"/>
            <w:shd w:val="clear" w:color="auto" w:fill="C0C0C0"/>
            <w:vAlign w:val="center"/>
          </w:tcPr>
          <w:p w14:paraId="4F960400" w14:textId="01961FB8" w:rsidR="008D6BD2" w:rsidRPr="00505D8E" w:rsidRDefault="008D6BD2" w:rsidP="0F0DF2CD">
            <w:pPr>
              <w:pStyle w:val="UBFliesstext"/>
              <w:spacing w:line="240" w:lineRule="auto"/>
              <w:rPr>
                <w:b/>
                <w:bCs/>
              </w:rPr>
            </w:pPr>
            <w:proofErr w:type="spellStart"/>
            <w:proofErr w:type="gramStart"/>
            <w:r w:rsidRPr="0F0DF2CD">
              <w:rPr>
                <w:b/>
                <w:bCs/>
              </w:rPr>
              <w:t>Mitgesuchsteller</w:t>
            </w:r>
            <w:r w:rsidR="389369B3" w:rsidRPr="0F0DF2CD">
              <w:rPr>
                <w:b/>
                <w:bCs/>
              </w:rPr>
              <w:t>:i</w:t>
            </w:r>
            <w:r w:rsidR="00FA29B7" w:rsidRPr="0F0DF2CD">
              <w:rPr>
                <w:b/>
                <w:bCs/>
              </w:rPr>
              <w:t>nnen</w:t>
            </w:r>
            <w:proofErr w:type="spellEnd"/>
            <w:proofErr w:type="gramEnd"/>
            <w:r w:rsidR="007810F6" w:rsidRPr="0F0DF2CD">
              <w:rPr>
                <w:b/>
                <w:bCs/>
              </w:rPr>
              <w:t xml:space="preserve"> (falls vorhanden)</w:t>
            </w:r>
          </w:p>
        </w:tc>
      </w:tr>
      <w:tr w:rsidR="008D6BD2" w:rsidRPr="00505D8E" w14:paraId="47F1AA83" w14:textId="77777777" w:rsidTr="0F0DF2CD">
        <w:tc>
          <w:tcPr>
            <w:tcW w:w="2247" w:type="dxa"/>
            <w:shd w:val="clear" w:color="auto" w:fill="auto"/>
            <w:vAlign w:val="center"/>
          </w:tcPr>
          <w:p w14:paraId="76CAFD79" w14:textId="77777777" w:rsidR="008D6BD2" w:rsidRPr="00505D8E" w:rsidRDefault="008D6BD2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Name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AE24FEF" w14:textId="77777777" w:rsidR="008D6BD2" w:rsidRPr="00505D8E" w:rsidRDefault="008D6BD2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Vorname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F2C0E10" w14:textId="77777777" w:rsidR="008D6BD2" w:rsidRPr="00505D8E" w:rsidRDefault="008D6BD2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Titel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3677FD02" w14:textId="77777777" w:rsidR="008D6BD2" w:rsidRPr="00505D8E" w:rsidRDefault="00FA29B7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Institut</w:t>
            </w:r>
          </w:p>
        </w:tc>
      </w:tr>
      <w:tr w:rsidR="008D6BD2" w14:paraId="4101652C" w14:textId="77777777" w:rsidTr="0F0DF2CD">
        <w:tc>
          <w:tcPr>
            <w:tcW w:w="2247" w:type="dxa"/>
            <w:shd w:val="clear" w:color="auto" w:fill="auto"/>
            <w:vAlign w:val="center"/>
          </w:tcPr>
          <w:p w14:paraId="4B99056E" w14:textId="77777777" w:rsidR="008D6BD2" w:rsidRDefault="008D6BD2" w:rsidP="00505D8E">
            <w:pPr>
              <w:pStyle w:val="UBFliesstext"/>
              <w:spacing w:line="240" w:lineRule="auto"/>
            </w:pPr>
          </w:p>
          <w:p w14:paraId="1299C43A" w14:textId="77777777" w:rsidR="007810F6" w:rsidRDefault="007810F6" w:rsidP="00505D8E">
            <w:pPr>
              <w:pStyle w:val="UBFliesstext"/>
              <w:spacing w:line="240" w:lineRule="auto"/>
            </w:pPr>
          </w:p>
          <w:p w14:paraId="4DDBEF00" w14:textId="77777777" w:rsidR="007810F6" w:rsidRDefault="007810F6" w:rsidP="00505D8E">
            <w:pPr>
              <w:pStyle w:val="UBFliesstext"/>
              <w:spacing w:line="240" w:lineRule="auto"/>
            </w:pPr>
          </w:p>
          <w:p w14:paraId="3461D779" w14:textId="77777777" w:rsidR="007810F6" w:rsidRDefault="007810F6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CF2D8B6" w14:textId="77777777" w:rsidR="008D6BD2" w:rsidRDefault="008D6BD2" w:rsidP="00505D8E">
            <w:pPr>
              <w:pStyle w:val="UBFliesstext"/>
              <w:spacing w:line="240" w:lineRule="auto"/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FB78278" w14:textId="77777777" w:rsidR="008D6BD2" w:rsidRDefault="008D6BD2" w:rsidP="00505D8E">
            <w:pPr>
              <w:pStyle w:val="UBFliesstext"/>
              <w:spacing w:line="240" w:lineRule="auto"/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1FC39945" w14:textId="77777777" w:rsidR="00FA29B7" w:rsidRDefault="00FA29B7" w:rsidP="00505D8E">
            <w:pPr>
              <w:pStyle w:val="UBFliesstext"/>
              <w:spacing w:line="240" w:lineRule="auto"/>
            </w:pPr>
          </w:p>
        </w:tc>
      </w:tr>
      <w:tr w:rsidR="008D6BD2" w:rsidRPr="00505D8E" w14:paraId="02C6516B" w14:textId="77777777" w:rsidTr="0F0DF2CD">
        <w:tc>
          <w:tcPr>
            <w:tcW w:w="9003" w:type="dxa"/>
            <w:gridSpan w:val="5"/>
            <w:shd w:val="clear" w:color="auto" w:fill="C0C0C0"/>
            <w:vAlign w:val="center"/>
          </w:tcPr>
          <w:p w14:paraId="5C5EF246" w14:textId="79CDC888" w:rsidR="008D6BD2" w:rsidRPr="00505D8E" w:rsidRDefault="00FA29B7" w:rsidP="0F0DF2CD">
            <w:pPr>
              <w:pStyle w:val="UBFliesstext"/>
              <w:spacing w:line="240" w:lineRule="auto"/>
              <w:rPr>
                <w:b/>
                <w:bCs/>
              </w:rPr>
            </w:pPr>
            <w:r w:rsidRPr="0F0DF2CD">
              <w:rPr>
                <w:b/>
                <w:bCs/>
              </w:rPr>
              <w:t>Kurzes</w:t>
            </w:r>
            <w:r w:rsidR="008D6BD2" w:rsidRPr="0F0DF2CD">
              <w:rPr>
                <w:b/>
                <w:bCs/>
              </w:rPr>
              <w:t xml:space="preserve"> Curriculum Vitae </w:t>
            </w:r>
            <w:proofErr w:type="spellStart"/>
            <w:r w:rsidR="008D6BD2" w:rsidRPr="0F0DF2CD">
              <w:rPr>
                <w:b/>
                <w:bCs/>
              </w:rPr>
              <w:t>Gesuchsteller</w:t>
            </w:r>
            <w:r w:rsidR="79C3A2E8" w:rsidRPr="0F0DF2CD">
              <w:rPr>
                <w:b/>
                <w:bCs/>
              </w:rPr>
              <w:t>:</w:t>
            </w:r>
            <w:r w:rsidR="008D6BD2" w:rsidRPr="0F0DF2CD">
              <w:rPr>
                <w:b/>
                <w:bCs/>
              </w:rPr>
              <w:t>in</w:t>
            </w:r>
            <w:proofErr w:type="spellEnd"/>
          </w:p>
        </w:tc>
      </w:tr>
      <w:tr w:rsidR="00A64ACC" w:rsidRPr="00505D8E" w14:paraId="08612C9D" w14:textId="77777777" w:rsidTr="0F0DF2CD">
        <w:tc>
          <w:tcPr>
            <w:tcW w:w="2247" w:type="dxa"/>
            <w:shd w:val="clear" w:color="auto" w:fill="C0C0C0"/>
            <w:vAlign w:val="center"/>
          </w:tcPr>
          <w:p w14:paraId="2E7BF4DB" w14:textId="77777777" w:rsidR="00A64ACC" w:rsidRPr="00505D8E" w:rsidRDefault="00A64ACC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Jahr</w:t>
            </w:r>
          </w:p>
        </w:tc>
        <w:tc>
          <w:tcPr>
            <w:tcW w:w="6756" w:type="dxa"/>
            <w:gridSpan w:val="4"/>
            <w:shd w:val="clear" w:color="auto" w:fill="C0C0C0"/>
            <w:vAlign w:val="center"/>
          </w:tcPr>
          <w:p w14:paraId="6882F9F4" w14:textId="77777777" w:rsidR="00A64ACC" w:rsidRPr="00505D8E" w:rsidRDefault="00A64ACC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Tätigkeit</w:t>
            </w:r>
          </w:p>
        </w:tc>
      </w:tr>
      <w:tr w:rsidR="006B092B" w14:paraId="0562CB0E" w14:textId="77777777" w:rsidTr="0F0DF2CD">
        <w:tc>
          <w:tcPr>
            <w:tcW w:w="2247" w:type="dxa"/>
            <w:shd w:val="clear" w:color="auto" w:fill="auto"/>
            <w:vAlign w:val="center"/>
          </w:tcPr>
          <w:p w14:paraId="34CE0A41" w14:textId="77777777" w:rsidR="006B092B" w:rsidRDefault="006B092B" w:rsidP="00505D8E">
            <w:pPr>
              <w:pStyle w:val="UBFliesstext"/>
              <w:spacing w:line="240" w:lineRule="auto"/>
            </w:pPr>
          </w:p>
          <w:p w14:paraId="62EBF3C5" w14:textId="77777777" w:rsidR="006B092B" w:rsidRDefault="006B092B" w:rsidP="00505D8E">
            <w:pPr>
              <w:pStyle w:val="UBFliesstext"/>
              <w:spacing w:line="240" w:lineRule="auto"/>
            </w:pPr>
          </w:p>
          <w:p w14:paraId="6D98A12B" w14:textId="77777777" w:rsidR="006B092B" w:rsidRDefault="006B092B" w:rsidP="00505D8E">
            <w:pPr>
              <w:pStyle w:val="UBFliesstext"/>
              <w:spacing w:line="240" w:lineRule="auto"/>
            </w:pPr>
          </w:p>
          <w:p w14:paraId="2946DB82" w14:textId="77777777" w:rsidR="006B092B" w:rsidRDefault="006B092B" w:rsidP="00505D8E">
            <w:pPr>
              <w:pStyle w:val="UBFliesstext"/>
              <w:spacing w:line="240" w:lineRule="auto"/>
            </w:pPr>
          </w:p>
        </w:tc>
        <w:tc>
          <w:tcPr>
            <w:tcW w:w="6756" w:type="dxa"/>
            <w:gridSpan w:val="4"/>
            <w:shd w:val="clear" w:color="auto" w:fill="auto"/>
            <w:vAlign w:val="center"/>
          </w:tcPr>
          <w:p w14:paraId="5997CC1D" w14:textId="77777777" w:rsidR="006B092B" w:rsidRDefault="006B092B" w:rsidP="00505D8E">
            <w:pPr>
              <w:pStyle w:val="UBFliesstext"/>
              <w:spacing w:line="240" w:lineRule="auto"/>
            </w:pPr>
          </w:p>
        </w:tc>
      </w:tr>
    </w:tbl>
    <w:p w14:paraId="110FFD37" w14:textId="77777777" w:rsidR="008D6BD2" w:rsidRDefault="008D6BD2" w:rsidP="008D6BD2">
      <w:pPr>
        <w:pStyle w:val="UBFliesstext"/>
      </w:pPr>
    </w:p>
    <w:p w14:paraId="493BE5E1" w14:textId="77777777" w:rsidR="008D6BD2" w:rsidRDefault="008D6BD2" w:rsidP="6A588CA0">
      <w:pPr>
        <w:pStyle w:val="berschrift1"/>
        <w:rPr>
          <w:vertAlign w:val="superscript"/>
        </w:rPr>
      </w:pPr>
      <w:r>
        <w:t>B</w:t>
      </w:r>
      <w:r>
        <w:tab/>
        <w:t>Projekt</w:t>
      </w:r>
      <w:r w:rsidR="00B006C3">
        <w:t>beschreibung</w:t>
      </w:r>
      <w:r w:rsidR="00F90240" w:rsidRPr="73967A40"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8D6BD2" w:rsidRPr="00505D8E" w14:paraId="59146314" w14:textId="77777777" w:rsidTr="7083346B">
        <w:tc>
          <w:tcPr>
            <w:tcW w:w="9003" w:type="dxa"/>
            <w:shd w:val="clear" w:color="auto" w:fill="C0C0C0"/>
            <w:vAlign w:val="center"/>
          </w:tcPr>
          <w:p w14:paraId="0138AF36" w14:textId="1340EE7B" w:rsidR="008D6BD2" w:rsidRPr="00505D8E" w:rsidRDefault="194D5B84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41042E84">
              <w:rPr>
                <w:b/>
                <w:bCs/>
              </w:rPr>
              <w:t>Projektt</w:t>
            </w:r>
            <w:r w:rsidR="008D6BD2" w:rsidRPr="41042E84">
              <w:rPr>
                <w:b/>
                <w:bCs/>
              </w:rPr>
              <w:t>itel</w:t>
            </w:r>
          </w:p>
        </w:tc>
      </w:tr>
      <w:tr w:rsidR="008D6BD2" w14:paraId="6B699379" w14:textId="77777777" w:rsidTr="7083346B">
        <w:tc>
          <w:tcPr>
            <w:tcW w:w="9003" w:type="dxa"/>
            <w:shd w:val="clear" w:color="auto" w:fill="auto"/>
            <w:vAlign w:val="center"/>
          </w:tcPr>
          <w:p w14:paraId="3FE9F23F" w14:textId="77777777" w:rsidR="008D6BD2" w:rsidRDefault="008D6BD2" w:rsidP="00505D8E">
            <w:pPr>
              <w:pStyle w:val="UBFliesstext"/>
              <w:spacing w:line="240" w:lineRule="auto"/>
            </w:pPr>
          </w:p>
        </w:tc>
      </w:tr>
      <w:tr w:rsidR="008D6BD2" w:rsidRPr="00505D8E" w14:paraId="23129FB5" w14:textId="77777777" w:rsidTr="7083346B">
        <w:tc>
          <w:tcPr>
            <w:tcW w:w="9003" w:type="dxa"/>
            <w:shd w:val="clear" w:color="auto" w:fill="C0C0C0"/>
            <w:vAlign w:val="center"/>
          </w:tcPr>
          <w:p w14:paraId="07467AF5" w14:textId="3C9518E8" w:rsidR="008D6BD2" w:rsidRPr="00505D8E" w:rsidRDefault="008D6BD2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6A588CA0">
              <w:rPr>
                <w:b/>
                <w:bCs/>
              </w:rPr>
              <w:t xml:space="preserve">Art des Projekts (z.B. </w:t>
            </w:r>
            <w:r w:rsidR="00B006C3" w:rsidRPr="6A588CA0">
              <w:rPr>
                <w:b/>
                <w:bCs/>
              </w:rPr>
              <w:t>Tagung, Workshop,</w:t>
            </w:r>
            <w:r w:rsidR="7F6CDE59" w:rsidRPr="6A588CA0">
              <w:rPr>
                <w:b/>
                <w:bCs/>
              </w:rPr>
              <w:t xml:space="preserve"> </w:t>
            </w:r>
            <w:r w:rsidR="78436ECD" w:rsidRPr="6A588CA0">
              <w:rPr>
                <w:b/>
                <w:bCs/>
              </w:rPr>
              <w:t>Lehrveranstaltung</w:t>
            </w:r>
            <w:r w:rsidR="7F6CDE59" w:rsidRPr="6A588CA0">
              <w:rPr>
                <w:b/>
                <w:bCs/>
              </w:rPr>
              <w:t xml:space="preserve">, </w:t>
            </w:r>
            <w:r w:rsidR="39978215" w:rsidRPr="6A588CA0">
              <w:rPr>
                <w:b/>
                <w:bCs/>
              </w:rPr>
              <w:t>Visualisierung, Untersuchung …)</w:t>
            </w:r>
          </w:p>
        </w:tc>
      </w:tr>
      <w:tr w:rsidR="00C96465" w:rsidRPr="00505D8E" w14:paraId="1F72F646" w14:textId="77777777" w:rsidTr="7083346B">
        <w:tc>
          <w:tcPr>
            <w:tcW w:w="9003" w:type="dxa"/>
            <w:shd w:val="clear" w:color="auto" w:fill="auto"/>
            <w:vAlign w:val="center"/>
          </w:tcPr>
          <w:p w14:paraId="08CE6F91" w14:textId="77777777" w:rsidR="00C96465" w:rsidRPr="00505D8E" w:rsidRDefault="00C96465" w:rsidP="00505D8E">
            <w:pPr>
              <w:pStyle w:val="UBFliesstext"/>
              <w:spacing w:line="240" w:lineRule="auto"/>
              <w:rPr>
                <w:b/>
              </w:rPr>
            </w:pPr>
          </w:p>
        </w:tc>
      </w:tr>
      <w:tr w:rsidR="00C96465" w:rsidRPr="005F6296" w14:paraId="5918FA31" w14:textId="77777777" w:rsidTr="7083346B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7F1B3795" w14:textId="77777777" w:rsidR="00C96465" w:rsidRPr="005F6296" w:rsidRDefault="00C96465" w:rsidP="00505D8E">
            <w:pPr>
              <w:pStyle w:val="UBFliesstext"/>
              <w:spacing w:line="240" w:lineRule="auto"/>
              <w:rPr>
                <w:b/>
              </w:rPr>
            </w:pPr>
            <w:r w:rsidRPr="005F6296">
              <w:rPr>
                <w:b/>
              </w:rPr>
              <w:t>Abstract (Kurzbeschreibung, max. 350 Zeichen inkl. Leerzeichen)</w:t>
            </w:r>
          </w:p>
        </w:tc>
      </w:tr>
      <w:tr w:rsidR="008D6BD2" w14:paraId="61CDCEAD" w14:textId="77777777" w:rsidTr="7083346B">
        <w:tc>
          <w:tcPr>
            <w:tcW w:w="9003" w:type="dxa"/>
            <w:shd w:val="clear" w:color="auto" w:fill="auto"/>
            <w:vAlign w:val="center"/>
          </w:tcPr>
          <w:p w14:paraId="6BB9E253" w14:textId="77777777" w:rsidR="00B006C3" w:rsidRDefault="00B006C3" w:rsidP="00505D8E">
            <w:pPr>
              <w:pStyle w:val="UBFliesstext"/>
              <w:spacing w:line="240" w:lineRule="auto"/>
            </w:pPr>
          </w:p>
        </w:tc>
      </w:tr>
      <w:tr w:rsidR="00B006C3" w:rsidRPr="00505D8E" w14:paraId="022D827C" w14:textId="77777777" w:rsidTr="7083346B">
        <w:trPr>
          <w:trHeight w:val="300"/>
        </w:trPr>
        <w:tc>
          <w:tcPr>
            <w:tcW w:w="9003" w:type="dxa"/>
            <w:shd w:val="clear" w:color="auto" w:fill="C0C0C0"/>
            <w:vAlign w:val="center"/>
          </w:tcPr>
          <w:p w14:paraId="73FBE7DF" w14:textId="1FAEF03D" w:rsidR="00B006C3" w:rsidRPr="00505D8E" w:rsidRDefault="00B006C3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7083346B">
              <w:rPr>
                <w:b/>
                <w:bCs/>
              </w:rPr>
              <w:t>Projektziel</w:t>
            </w:r>
            <w:r w:rsidR="18171D89" w:rsidRPr="7083346B">
              <w:rPr>
                <w:b/>
                <w:bCs/>
              </w:rPr>
              <w:t>/</w:t>
            </w:r>
            <w:r w:rsidR="54192582" w:rsidRPr="7083346B">
              <w:rPr>
                <w:b/>
                <w:bCs/>
              </w:rPr>
              <w:t>e</w:t>
            </w:r>
            <w:r w:rsidR="22BA25F0" w:rsidRPr="7083346B">
              <w:rPr>
                <w:b/>
                <w:bCs/>
              </w:rPr>
              <w:t xml:space="preserve"> (</w:t>
            </w:r>
            <w:r w:rsidR="0893BB24" w:rsidRPr="7083346B">
              <w:rPr>
                <w:b/>
                <w:bCs/>
              </w:rPr>
              <w:t>z.B.</w:t>
            </w:r>
            <w:r w:rsidR="42B364EC" w:rsidRPr="7083346B">
              <w:rPr>
                <w:b/>
                <w:bCs/>
              </w:rPr>
              <w:t xml:space="preserve"> </w:t>
            </w:r>
            <w:r w:rsidR="467F9832" w:rsidRPr="7083346B">
              <w:rPr>
                <w:b/>
                <w:bCs/>
              </w:rPr>
              <w:t>Visibilität, Wissenstransfer…)</w:t>
            </w:r>
          </w:p>
        </w:tc>
      </w:tr>
      <w:tr w:rsidR="00AA0E5A" w14:paraId="23DE523C" w14:textId="77777777" w:rsidTr="7083346B">
        <w:tc>
          <w:tcPr>
            <w:tcW w:w="9003" w:type="dxa"/>
            <w:shd w:val="clear" w:color="auto" w:fill="auto"/>
            <w:vAlign w:val="center"/>
          </w:tcPr>
          <w:p w14:paraId="52E56223" w14:textId="77777777" w:rsidR="00AA0E5A" w:rsidRDefault="00AA0E5A" w:rsidP="00505D8E">
            <w:pPr>
              <w:pStyle w:val="UBFliesstext"/>
              <w:spacing w:line="240" w:lineRule="auto"/>
            </w:pPr>
          </w:p>
          <w:p w14:paraId="07547A01" w14:textId="77777777" w:rsidR="00AA0E5A" w:rsidRDefault="00AA0E5A" w:rsidP="00505D8E">
            <w:pPr>
              <w:pStyle w:val="UBFliesstext"/>
              <w:spacing w:line="240" w:lineRule="auto"/>
            </w:pPr>
          </w:p>
        </w:tc>
      </w:tr>
      <w:tr w:rsidR="00B006C3" w:rsidRPr="005F6296" w14:paraId="30A96BCB" w14:textId="77777777" w:rsidTr="7083346B">
        <w:tc>
          <w:tcPr>
            <w:tcW w:w="9003" w:type="dxa"/>
            <w:shd w:val="clear" w:color="auto" w:fill="C0C0C0"/>
            <w:vAlign w:val="center"/>
          </w:tcPr>
          <w:p w14:paraId="7836821B" w14:textId="12CF1F91" w:rsidR="00B006C3" w:rsidRPr="005F6296" w:rsidRDefault="7DF3AEBF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41042E84">
              <w:rPr>
                <w:b/>
                <w:bCs/>
              </w:rPr>
              <w:t>Projektskizze (Hintergrund, Methode, Innovation, Inhalt, Format; allgemein verständlich formuliert)</w:t>
            </w:r>
          </w:p>
        </w:tc>
      </w:tr>
      <w:tr w:rsidR="00B006C3" w14:paraId="6DFB9E20" w14:textId="77777777" w:rsidTr="7083346B">
        <w:tc>
          <w:tcPr>
            <w:tcW w:w="9003" w:type="dxa"/>
            <w:shd w:val="clear" w:color="auto" w:fill="auto"/>
            <w:vAlign w:val="center"/>
          </w:tcPr>
          <w:p w14:paraId="45EAEA07" w14:textId="3D8E7365" w:rsidR="00B006C3" w:rsidRDefault="00B006C3" w:rsidP="00505D8E">
            <w:pPr>
              <w:pStyle w:val="UBFliesstext"/>
              <w:spacing w:line="240" w:lineRule="auto"/>
            </w:pPr>
          </w:p>
          <w:p w14:paraId="44E871BC" w14:textId="4AF5802E" w:rsidR="00B006C3" w:rsidRDefault="00B006C3" w:rsidP="00505D8E">
            <w:pPr>
              <w:pStyle w:val="UBFliesstext"/>
              <w:spacing w:line="240" w:lineRule="auto"/>
            </w:pPr>
          </w:p>
        </w:tc>
      </w:tr>
      <w:tr w:rsidR="41042E84" w14:paraId="445B581A" w14:textId="77777777" w:rsidTr="7083346B">
        <w:trPr>
          <w:trHeight w:val="300"/>
        </w:trPr>
        <w:tc>
          <w:tcPr>
            <w:tcW w:w="8777" w:type="dxa"/>
            <w:shd w:val="clear" w:color="auto" w:fill="BFBFBF" w:themeFill="background1" w:themeFillShade="BF"/>
            <w:vAlign w:val="center"/>
          </w:tcPr>
          <w:p w14:paraId="285D2EFE" w14:textId="7F406A77" w:rsidR="7DF3AEBF" w:rsidRDefault="7DF3AEBF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41042E84">
              <w:rPr>
                <w:b/>
                <w:bCs/>
              </w:rPr>
              <w:t xml:space="preserve">Bezug zum Leitthema der universitären Digitalisierungsstrategie “Mensch in digitaler Transformation” (z.B. zu </w:t>
            </w:r>
            <w:r w:rsidR="6EF47E7C" w:rsidRPr="41042E84">
              <w:rPr>
                <w:b/>
                <w:bCs/>
              </w:rPr>
              <w:t>Handlungsfeldern)</w:t>
            </w:r>
          </w:p>
        </w:tc>
      </w:tr>
      <w:tr w:rsidR="41042E84" w14:paraId="22115626" w14:textId="77777777" w:rsidTr="7083346B">
        <w:trPr>
          <w:trHeight w:val="300"/>
        </w:trPr>
        <w:tc>
          <w:tcPr>
            <w:tcW w:w="8777" w:type="dxa"/>
            <w:shd w:val="clear" w:color="auto" w:fill="auto"/>
            <w:vAlign w:val="center"/>
          </w:tcPr>
          <w:p w14:paraId="6BFEBA4A" w14:textId="3DFB59E8" w:rsidR="41042E84" w:rsidRDefault="41042E84" w:rsidP="41042E84">
            <w:pPr>
              <w:pStyle w:val="UBFliesstext"/>
              <w:spacing w:line="240" w:lineRule="auto"/>
              <w:rPr>
                <w:b/>
                <w:bCs/>
              </w:rPr>
            </w:pPr>
          </w:p>
        </w:tc>
      </w:tr>
      <w:tr w:rsidR="7083346B" w14:paraId="39215AFF" w14:textId="77777777" w:rsidTr="7083346B">
        <w:trPr>
          <w:trHeight w:val="300"/>
        </w:trPr>
        <w:tc>
          <w:tcPr>
            <w:tcW w:w="8777" w:type="dxa"/>
            <w:shd w:val="clear" w:color="auto" w:fill="BFBFBF" w:themeFill="background1" w:themeFillShade="BF"/>
            <w:vAlign w:val="center"/>
          </w:tcPr>
          <w:p w14:paraId="4C98846A" w14:textId="4C22AEDB" w:rsidR="289FD890" w:rsidRDefault="289FD890" w:rsidP="7083346B">
            <w:pPr>
              <w:pStyle w:val="UBFliesstext"/>
              <w:spacing w:line="240" w:lineRule="auto"/>
              <w:rPr>
                <w:b/>
                <w:bCs/>
              </w:rPr>
            </w:pPr>
            <w:r w:rsidRPr="7083346B">
              <w:rPr>
                <w:b/>
                <w:bCs/>
              </w:rPr>
              <w:t>Profilierung</w:t>
            </w:r>
            <w:r w:rsidR="5BA0BF9F" w:rsidRPr="7083346B">
              <w:rPr>
                <w:b/>
                <w:bCs/>
              </w:rPr>
              <w:t xml:space="preserve"> (Förderung des </w:t>
            </w:r>
            <w:r w:rsidR="68F6DB30" w:rsidRPr="7083346B">
              <w:rPr>
                <w:b/>
                <w:bCs/>
              </w:rPr>
              <w:t>[</w:t>
            </w:r>
            <w:r w:rsidR="5BA0BF9F" w:rsidRPr="7083346B">
              <w:rPr>
                <w:b/>
                <w:bCs/>
              </w:rPr>
              <w:t>wissenschaftlichen</w:t>
            </w:r>
            <w:r w:rsidR="7E9CDA4F" w:rsidRPr="7083346B">
              <w:rPr>
                <w:b/>
                <w:bCs/>
              </w:rPr>
              <w:t>]</w:t>
            </w:r>
            <w:r w:rsidR="5BA0BF9F" w:rsidRPr="7083346B">
              <w:rPr>
                <w:b/>
                <w:bCs/>
              </w:rPr>
              <w:t xml:space="preserve"> Profils</w:t>
            </w:r>
            <w:r w:rsidR="77AB7CC2" w:rsidRPr="7083346B">
              <w:rPr>
                <w:b/>
                <w:bCs/>
              </w:rPr>
              <w:t>)</w:t>
            </w:r>
          </w:p>
        </w:tc>
      </w:tr>
      <w:tr w:rsidR="7083346B" w14:paraId="20736337" w14:textId="77777777" w:rsidTr="7083346B">
        <w:trPr>
          <w:trHeight w:val="300"/>
        </w:trPr>
        <w:tc>
          <w:tcPr>
            <w:tcW w:w="8777" w:type="dxa"/>
            <w:shd w:val="clear" w:color="auto" w:fill="auto"/>
            <w:vAlign w:val="center"/>
          </w:tcPr>
          <w:p w14:paraId="31675A28" w14:textId="1136B101" w:rsidR="7083346B" w:rsidRDefault="7083346B" w:rsidP="7083346B">
            <w:pPr>
              <w:pStyle w:val="UBFliesstext"/>
              <w:spacing w:line="240" w:lineRule="auto"/>
              <w:rPr>
                <w:b/>
                <w:bCs/>
              </w:rPr>
            </w:pPr>
          </w:p>
        </w:tc>
      </w:tr>
    </w:tbl>
    <w:p w14:paraId="005C955D" w14:textId="29CF02F3" w:rsidR="7083346B" w:rsidRDefault="7083346B" w:rsidP="7083346B">
      <w:pPr>
        <w:pStyle w:val="UBFliesstext"/>
        <w:rPr>
          <w:vertAlign w:val="superscript"/>
        </w:rPr>
      </w:pPr>
    </w:p>
    <w:p w14:paraId="63FD07DD" w14:textId="06899CB1" w:rsidR="00C96465" w:rsidRPr="005F6296" w:rsidRDefault="00C96465" w:rsidP="14C3CE57">
      <w:pPr>
        <w:pStyle w:val="UBFliesstext"/>
      </w:pPr>
      <w:r w:rsidRPr="2316808D">
        <w:rPr>
          <w:vertAlign w:val="superscript"/>
        </w:rPr>
        <w:t>1</w:t>
      </w:r>
      <w:r>
        <w:t xml:space="preserve"> Unter Berücksichtigung der Kriterien, die gemäss </w:t>
      </w:r>
      <w:r w:rsidR="0007677C">
        <w:t>Abschnitt (4)</w:t>
      </w:r>
      <w:r w:rsidR="06B722EB">
        <w:t xml:space="preserve"> des</w:t>
      </w:r>
      <w:r w:rsidR="3D35B8E4">
        <w:t xml:space="preserve"> </w:t>
      </w:r>
      <w:r w:rsidR="6865B8FD">
        <w:t>Dokument</w:t>
      </w:r>
      <w:r w:rsidR="6831FBB9">
        <w:t>s</w:t>
      </w:r>
      <w:r w:rsidR="6865B8FD">
        <w:t xml:space="preserve"> zum Antragsverfahren zur Förderung von </w:t>
      </w:r>
      <w:proofErr w:type="spellStart"/>
      <w:r w:rsidR="0007677C">
        <w:t>DigiK</w:t>
      </w:r>
      <w:proofErr w:type="spellEnd"/>
      <w:r w:rsidR="0007677C">
        <w:t>-</w:t>
      </w:r>
      <w:r w:rsidR="6865B8FD">
        <w:t xml:space="preserve">Perspektivprojekten </w:t>
      </w:r>
      <w:r>
        <w:t>von besonderer Bedeutung sind.</w:t>
      </w:r>
    </w:p>
    <w:p w14:paraId="52D27634" w14:textId="48468045" w:rsidR="008D6BD2" w:rsidRDefault="00B006C3" w:rsidP="008D6BD2">
      <w:pPr>
        <w:pStyle w:val="berschrift1"/>
      </w:pPr>
      <w:r>
        <w:t>C</w:t>
      </w:r>
      <w:r>
        <w:tab/>
      </w:r>
      <w:r w:rsidR="008D6BD2">
        <w:t>Finanzplan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1497"/>
      </w:tblGrid>
      <w:tr w:rsidR="008B24F3" w:rsidRPr="00505D8E" w14:paraId="45044563" w14:textId="77777777" w:rsidTr="73967A40">
        <w:tc>
          <w:tcPr>
            <w:tcW w:w="7479" w:type="dxa"/>
            <w:shd w:val="clear" w:color="auto" w:fill="C0C0C0"/>
            <w:vAlign w:val="center"/>
          </w:tcPr>
          <w:p w14:paraId="7B4F9689" w14:textId="63914541" w:rsidR="008B24F3" w:rsidRPr="00505D8E" w:rsidRDefault="6B3EEAEC" w:rsidP="41042E84">
            <w:pPr>
              <w:pStyle w:val="UBFliesstext"/>
              <w:spacing w:line="240" w:lineRule="auto"/>
              <w:rPr>
                <w:b/>
                <w:bCs/>
              </w:rPr>
            </w:pPr>
            <w:r w:rsidRPr="73967A40">
              <w:rPr>
                <w:b/>
                <w:bCs/>
              </w:rPr>
              <w:t>Budgetp</w:t>
            </w:r>
            <w:r w:rsidR="71FD7A6C" w:rsidRPr="73967A40">
              <w:rPr>
                <w:b/>
                <w:bCs/>
              </w:rPr>
              <w:t xml:space="preserve">osten (z.B. </w:t>
            </w:r>
            <w:r w:rsidR="2EDC916D" w:rsidRPr="73967A40">
              <w:rPr>
                <w:b/>
                <w:bCs/>
              </w:rPr>
              <w:t>Material-/</w:t>
            </w:r>
            <w:r w:rsidR="71FD7A6C" w:rsidRPr="73967A40">
              <w:rPr>
                <w:b/>
                <w:bCs/>
              </w:rPr>
              <w:t xml:space="preserve">Reisekosten, </w:t>
            </w:r>
            <w:r w:rsidR="2EDC916D" w:rsidRPr="73967A40">
              <w:rPr>
                <w:b/>
                <w:bCs/>
              </w:rPr>
              <w:t xml:space="preserve">Honorare, </w:t>
            </w:r>
            <w:r w:rsidR="748C1A7B" w:rsidRPr="73967A40">
              <w:rPr>
                <w:b/>
                <w:bCs/>
              </w:rPr>
              <w:t>bei Personalmitteln 1 PP kalkulieren als 1’4</w:t>
            </w:r>
            <w:r w:rsidR="25A5B63B" w:rsidRPr="73967A40">
              <w:rPr>
                <w:b/>
                <w:bCs/>
              </w:rPr>
              <w:t>55</w:t>
            </w:r>
            <w:r w:rsidR="748C1A7B" w:rsidRPr="73967A40">
              <w:rPr>
                <w:b/>
                <w:bCs/>
              </w:rPr>
              <w:t xml:space="preserve"> CHF</w:t>
            </w:r>
            <w:r w:rsidR="71FD7A6C" w:rsidRPr="73967A40">
              <w:rPr>
                <w:b/>
                <w:bCs/>
              </w:rPr>
              <w:t>…)</w:t>
            </w:r>
            <w:r w:rsidR="00C03FB2" w:rsidRPr="73967A40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1FE71146" w14:textId="77777777" w:rsidR="008B24F3" w:rsidRPr="00505D8E" w:rsidRDefault="008B24F3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 xml:space="preserve">Betrag </w:t>
            </w:r>
            <w:r w:rsidR="00954971" w:rsidRPr="00505D8E">
              <w:rPr>
                <w:b/>
              </w:rPr>
              <w:t>CHF</w:t>
            </w:r>
          </w:p>
        </w:tc>
      </w:tr>
      <w:tr w:rsidR="00B006C3" w14:paraId="69BA4CEB" w14:textId="77777777" w:rsidTr="73967A40">
        <w:tc>
          <w:tcPr>
            <w:tcW w:w="7479" w:type="dxa"/>
            <w:shd w:val="clear" w:color="auto" w:fill="auto"/>
            <w:vAlign w:val="center"/>
          </w:tcPr>
          <w:p w14:paraId="7BA1EC50" w14:textId="77777777" w:rsidR="00B006C3" w:rsidRDefault="00B006C3" w:rsidP="00505D8E">
            <w:pPr>
              <w:pStyle w:val="UBFliesstext"/>
              <w:spacing w:line="240" w:lineRule="auto"/>
            </w:pPr>
            <w:r>
              <w:t>1.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4A5D23" w14:textId="77777777" w:rsidR="00B006C3" w:rsidRDefault="00B006C3" w:rsidP="00505D8E">
            <w:pPr>
              <w:pStyle w:val="UBFliesstext"/>
              <w:spacing w:line="240" w:lineRule="auto"/>
              <w:jc w:val="right"/>
            </w:pPr>
          </w:p>
        </w:tc>
      </w:tr>
      <w:tr w:rsidR="00B006C3" w14:paraId="39CDDD6A" w14:textId="77777777" w:rsidTr="73967A40">
        <w:tc>
          <w:tcPr>
            <w:tcW w:w="7479" w:type="dxa"/>
            <w:shd w:val="clear" w:color="auto" w:fill="auto"/>
            <w:vAlign w:val="center"/>
          </w:tcPr>
          <w:p w14:paraId="7FA6494C" w14:textId="77777777" w:rsidR="00B006C3" w:rsidRDefault="00B006C3" w:rsidP="00505D8E">
            <w:pPr>
              <w:pStyle w:val="UBFliesstext"/>
              <w:spacing w:line="240" w:lineRule="auto"/>
            </w:pPr>
            <w:r>
              <w:t>2.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38610EB" w14:textId="77777777" w:rsidR="00B006C3" w:rsidRDefault="00B006C3" w:rsidP="00505D8E">
            <w:pPr>
              <w:pStyle w:val="UBFliesstext"/>
              <w:spacing w:line="240" w:lineRule="auto"/>
              <w:jc w:val="right"/>
            </w:pPr>
          </w:p>
        </w:tc>
      </w:tr>
      <w:tr w:rsidR="00B006C3" w14:paraId="17664253" w14:textId="77777777" w:rsidTr="73967A40">
        <w:tc>
          <w:tcPr>
            <w:tcW w:w="7479" w:type="dxa"/>
            <w:shd w:val="clear" w:color="auto" w:fill="auto"/>
            <w:vAlign w:val="center"/>
          </w:tcPr>
          <w:p w14:paraId="7A298E36" w14:textId="77777777" w:rsidR="00B006C3" w:rsidRDefault="00B006C3" w:rsidP="00505D8E">
            <w:pPr>
              <w:pStyle w:val="UBFliesstext"/>
              <w:spacing w:line="240" w:lineRule="auto"/>
            </w:pPr>
            <w:r>
              <w:t>3.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37805D2" w14:textId="77777777" w:rsidR="00B006C3" w:rsidRDefault="00B006C3" w:rsidP="00505D8E">
            <w:pPr>
              <w:pStyle w:val="UBFliesstext"/>
              <w:spacing w:line="240" w:lineRule="auto"/>
              <w:jc w:val="right"/>
            </w:pPr>
          </w:p>
        </w:tc>
      </w:tr>
      <w:tr w:rsidR="00FF5665" w14:paraId="40AC15EE" w14:textId="77777777" w:rsidTr="73967A40">
        <w:tc>
          <w:tcPr>
            <w:tcW w:w="7479" w:type="dxa"/>
            <w:shd w:val="clear" w:color="auto" w:fill="auto"/>
            <w:vAlign w:val="center"/>
          </w:tcPr>
          <w:p w14:paraId="5C06C53E" w14:textId="77777777" w:rsidR="00FF5665" w:rsidRDefault="00FF5665" w:rsidP="00505D8E">
            <w:pPr>
              <w:pStyle w:val="UBFliesstext"/>
              <w:spacing w:line="240" w:lineRule="auto"/>
            </w:pPr>
            <w:r>
              <w:t>4.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3F29E8" w14:textId="77777777" w:rsidR="00FF5665" w:rsidRDefault="00FF5665" w:rsidP="00505D8E">
            <w:pPr>
              <w:pStyle w:val="UBFliesstext"/>
              <w:spacing w:line="240" w:lineRule="auto"/>
              <w:jc w:val="right"/>
            </w:pPr>
          </w:p>
        </w:tc>
      </w:tr>
      <w:tr w:rsidR="00B006C3" w14:paraId="172A0622" w14:textId="77777777" w:rsidTr="73967A40">
        <w:tc>
          <w:tcPr>
            <w:tcW w:w="7479" w:type="dxa"/>
            <w:shd w:val="clear" w:color="auto" w:fill="auto"/>
            <w:vAlign w:val="center"/>
          </w:tcPr>
          <w:p w14:paraId="33C86505" w14:textId="77777777" w:rsidR="00B006C3" w:rsidRDefault="00FA29B7" w:rsidP="00505D8E">
            <w:pPr>
              <w:pStyle w:val="UBFliesstext"/>
              <w:spacing w:line="240" w:lineRule="auto"/>
            </w:pPr>
            <w:r>
              <w:t>…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7B4B86" w14:textId="77777777" w:rsidR="00B006C3" w:rsidRDefault="00B006C3" w:rsidP="00505D8E">
            <w:pPr>
              <w:pStyle w:val="UBFliesstext"/>
              <w:spacing w:line="240" w:lineRule="auto"/>
              <w:jc w:val="right"/>
            </w:pPr>
          </w:p>
        </w:tc>
      </w:tr>
      <w:tr w:rsidR="00B006C3" w:rsidRPr="00505D8E" w14:paraId="15D54425" w14:textId="77777777" w:rsidTr="73967A40">
        <w:tc>
          <w:tcPr>
            <w:tcW w:w="74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BD82B1" w14:textId="77777777" w:rsidR="00B006C3" w:rsidRPr="00505D8E" w:rsidRDefault="00FF5665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Total</w:t>
            </w:r>
            <w:r w:rsidR="008B24F3" w:rsidRPr="00505D8E">
              <w:rPr>
                <w:b/>
              </w:rPr>
              <w:t xml:space="preserve"> geforderter Betrag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B006C3" w:rsidRPr="00505D8E" w:rsidRDefault="00B006C3" w:rsidP="00505D8E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923C3B" w:rsidRPr="00505D8E" w14:paraId="47E8409A" w14:textId="77777777" w:rsidTr="73967A40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222F7053" w14:textId="77777777" w:rsidR="00923C3B" w:rsidRPr="00505D8E" w:rsidRDefault="00923C3B" w:rsidP="00923C3B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Wie gross ist das Gesamtbudget des Projekts?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5630AD66" w14:textId="77777777" w:rsidR="00923C3B" w:rsidRPr="00505D8E" w:rsidRDefault="00923C3B" w:rsidP="00505D8E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C57335" w:rsidRPr="00505D8E" w14:paraId="3779FD51" w14:textId="77777777" w:rsidTr="73967A40">
        <w:tc>
          <w:tcPr>
            <w:tcW w:w="9003" w:type="dxa"/>
            <w:gridSpan w:val="2"/>
            <w:shd w:val="clear" w:color="auto" w:fill="BFBFBF" w:themeFill="background1" w:themeFillShade="BF"/>
            <w:vAlign w:val="center"/>
          </w:tcPr>
          <w:p w14:paraId="166C61C7" w14:textId="0A798914" w:rsidR="00C57335" w:rsidRPr="00505D8E" w:rsidRDefault="41FDF66F" w:rsidP="41042E84">
            <w:pPr>
              <w:pStyle w:val="UBFliesstext"/>
              <w:spacing w:line="240" w:lineRule="auto"/>
              <w:jc w:val="both"/>
              <w:rPr>
                <w:b/>
                <w:bCs/>
              </w:rPr>
            </w:pPr>
            <w:r w:rsidRPr="41042E84">
              <w:rPr>
                <w:b/>
                <w:bCs/>
              </w:rPr>
              <w:t xml:space="preserve">Gibt es </w:t>
            </w:r>
            <w:r w:rsidR="3E8FDE13" w:rsidRPr="41042E84">
              <w:rPr>
                <w:b/>
                <w:bCs/>
              </w:rPr>
              <w:t>eine Ko-Finanzierung (</w:t>
            </w:r>
            <w:r w:rsidRPr="41042E84">
              <w:rPr>
                <w:b/>
                <w:bCs/>
              </w:rPr>
              <w:t>andere Finanzierungsquellen</w:t>
            </w:r>
            <w:r w:rsidR="1C6AC107" w:rsidRPr="41042E84">
              <w:rPr>
                <w:b/>
                <w:bCs/>
              </w:rPr>
              <w:t xml:space="preserve">: </w:t>
            </w:r>
            <w:r w:rsidRPr="41042E84">
              <w:rPr>
                <w:b/>
                <w:bCs/>
              </w:rPr>
              <w:t>gesichert, geplant oder noch nicht klar) und welche Budgetposten sollen damit gedeckt werden?</w:t>
            </w:r>
          </w:p>
        </w:tc>
      </w:tr>
      <w:tr w:rsidR="00C57335" w:rsidRPr="00505D8E" w14:paraId="61829076" w14:textId="77777777" w:rsidTr="73967A40">
        <w:tc>
          <w:tcPr>
            <w:tcW w:w="9003" w:type="dxa"/>
            <w:gridSpan w:val="2"/>
            <w:shd w:val="clear" w:color="auto" w:fill="FFFFFF" w:themeFill="background1"/>
            <w:vAlign w:val="center"/>
          </w:tcPr>
          <w:p w14:paraId="2BA226A1" w14:textId="77777777" w:rsidR="00C57335" w:rsidRPr="00505D8E" w:rsidRDefault="00C57335" w:rsidP="00505D8E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3005EA54" w14:textId="684CDA9C" w:rsidR="003A7A0B" w:rsidRPr="0028064B" w:rsidRDefault="00C03FB2" w:rsidP="6A588CA0">
      <w:pPr>
        <w:pStyle w:val="UBFliesstext"/>
      </w:pPr>
      <w:r w:rsidRPr="0007677C">
        <w:rPr>
          <w:rFonts w:cs="Arial"/>
          <w:vertAlign w:val="superscript"/>
        </w:rPr>
        <w:lastRenderedPageBreak/>
        <w:t>2</w:t>
      </w:r>
      <w:r w:rsidR="003A7A0B" w:rsidRPr="0007677C">
        <w:t xml:space="preserve"> </w:t>
      </w:r>
      <w:r w:rsidR="003A7A0B" w:rsidRPr="0028064B">
        <w:t xml:space="preserve">Projektmittel dürfen nicht für Geschenke, Getränke etc. eingesetzt werden. </w:t>
      </w:r>
      <w:r w:rsidR="00A051FD" w:rsidRPr="0028064B">
        <w:t xml:space="preserve">Zugelassen ist jedoch Pausenverpflegung. </w:t>
      </w:r>
      <w:r w:rsidR="003A7A0B" w:rsidRPr="0028064B">
        <w:t xml:space="preserve">Es gelten die </w:t>
      </w:r>
      <w:r w:rsidR="0007677C" w:rsidRPr="0028064B">
        <w:t xml:space="preserve">üblichen </w:t>
      </w:r>
      <w:r w:rsidR="003A7A0B" w:rsidRPr="0028064B">
        <w:t xml:space="preserve">finanziellen Rahmenbedingungen </w:t>
      </w:r>
      <w:r w:rsidR="0007677C" w:rsidRPr="0028064B">
        <w:t>der Universität</w:t>
      </w:r>
      <w:r w:rsidR="003A7A0B" w:rsidRPr="0028064B">
        <w:t>.</w:t>
      </w:r>
    </w:p>
    <w:p w14:paraId="406A66F4" w14:textId="77777777" w:rsidR="00B006C3" w:rsidRDefault="00B006C3" w:rsidP="00B006C3">
      <w:pPr>
        <w:pStyle w:val="berschrift1"/>
      </w:pPr>
      <w:r>
        <w:t>D</w:t>
      </w:r>
      <w:r>
        <w:tab/>
        <w:t>Zeitplan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8"/>
        <w:gridCol w:w="1499"/>
      </w:tblGrid>
      <w:tr w:rsidR="008B24F3" w:rsidRPr="00505D8E" w14:paraId="068FCE40" w14:textId="77777777" w:rsidTr="00505D8E">
        <w:tc>
          <w:tcPr>
            <w:tcW w:w="7479" w:type="dxa"/>
            <w:shd w:val="clear" w:color="auto" w:fill="C0C0C0"/>
            <w:vAlign w:val="center"/>
          </w:tcPr>
          <w:p w14:paraId="15DB4160" w14:textId="77777777" w:rsidR="008B24F3" w:rsidRPr="00505D8E" w:rsidRDefault="00393C74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Meilensteine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528A449" w14:textId="77777777" w:rsidR="008B24F3" w:rsidRPr="00505D8E" w:rsidRDefault="007810F6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Termine</w:t>
            </w:r>
          </w:p>
        </w:tc>
      </w:tr>
      <w:tr w:rsidR="008B24F3" w14:paraId="4E4C1142" w14:textId="77777777" w:rsidTr="00505D8E">
        <w:tc>
          <w:tcPr>
            <w:tcW w:w="7479" w:type="dxa"/>
            <w:shd w:val="clear" w:color="auto" w:fill="auto"/>
            <w:vAlign w:val="center"/>
          </w:tcPr>
          <w:p w14:paraId="2E63F3FF" w14:textId="77777777" w:rsidR="008B24F3" w:rsidRDefault="008B24F3" w:rsidP="00505D8E">
            <w:pPr>
              <w:pStyle w:val="UBFliesstext"/>
              <w:spacing w:line="240" w:lineRule="auto"/>
            </w:pPr>
            <w:r>
              <w:t>1.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7AD93B2" w14:textId="77777777" w:rsidR="008B24F3" w:rsidRDefault="008B24F3" w:rsidP="00505D8E">
            <w:pPr>
              <w:pStyle w:val="UBFliesstext"/>
              <w:spacing w:line="240" w:lineRule="auto"/>
              <w:jc w:val="right"/>
            </w:pPr>
          </w:p>
        </w:tc>
      </w:tr>
      <w:tr w:rsidR="008B24F3" w14:paraId="33187A05" w14:textId="77777777" w:rsidTr="00505D8E">
        <w:tc>
          <w:tcPr>
            <w:tcW w:w="7479" w:type="dxa"/>
            <w:shd w:val="clear" w:color="auto" w:fill="auto"/>
            <w:vAlign w:val="center"/>
          </w:tcPr>
          <w:p w14:paraId="1274477B" w14:textId="77777777" w:rsidR="008B24F3" w:rsidRDefault="008B24F3" w:rsidP="00505D8E">
            <w:pPr>
              <w:pStyle w:val="UBFliesstext"/>
              <w:spacing w:line="240" w:lineRule="auto"/>
            </w:pPr>
            <w:r>
              <w:t>2.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E4B5B7" w14:textId="77777777" w:rsidR="008B24F3" w:rsidRDefault="008B24F3" w:rsidP="00505D8E">
            <w:pPr>
              <w:pStyle w:val="UBFliesstext"/>
              <w:spacing w:line="240" w:lineRule="auto"/>
              <w:jc w:val="right"/>
            </w:pPr>
          </w:p>
        </w:tc>
      </w:tr>
      <w:tr w:rsidR="008B24F3" w14:paraId="2A671289" w14:textId="77777777" w:rsidTr="00505D8E">
        <w:tc>
          <w:tcPr>
            <w:tcW w:w="7479" w:type="dxa"/>
            <w:shd w:val="clear" w:color="auto" w:fill="auto"/>
            <w:vAlign w:val="center"/>
          </w:tcPr>
          <w:p w14:paraId="06D31862" w14:textId="77777777" w:rsidR="008B24F3" w:rsidRDefault="008B24F3" w:rsidP="00505D8E">
            <w:pPr>
              <w:pStyle w:val="UBFliesstext"/>
              <w:spacing w:line="240" w:lineRule="auto"/>
            </w:pPr>
            <w:r>
              <w:t>3.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204FF1" w14:textId="77777777" w:rsidR="008B24F3" w:rsidRDefault="008B24F3" w:rsidP="00505D8E">
            <w:pPr>
              <w:pStyle w:val="UBFliesstext"/>
              <w:spacing w:line="240" w:lineRule="auto"/>
              <w:jc w:val="right"/>
            </w:pPr>
          </w:p>
        </w:tc>
      </w:tr>
      <w:tr w:rsidR="008B24F3" w14:paraId="088CFA42" w14:textId="77777777" w:rsidTr="00505D8E">
        <w:tc>
          <w:tcPr>
            <w:tcW w:w="7479" w:type="dxa"/>
            <w:shd w:val="clear" w:color="auto" w:fill="auto"/>
            <w:vAlign w:val="center"/>
          </w:tcPr>
          <w:p w14:paraId="3C400F6C" w14:textId="77777777" w:rsidR="008B24F3" w:rsidRDefault="00FA29B7" w:rsidP="00505D8E">
            <w:pPr>
              <w:pStyle w:val="UBFliesstext"/>
              <w:spacing w:line="240" w:lineRule="auto"/>
            </w:pPr>
            <w:r>
              <w:t>…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BF0D7D" w14:textId="77777777" w:rsidR="008B24F3" w:rsidRDefault="008B24F3" w:rsidP="00505D8E">
            <w:pPr>
              <w:pStyle w:val="UBFliesstext"/>
              <w:spacing w:line="240" w:lineRule="auto"/>
              <w:jc w:val="right"/>
            </w:pPr>
          </w:p>
        </w:tc>
      </w:tr>
      <w:tr w:rsidR="008B24F3" w:rsidRPr="00505D8E" w14:paraId="60B479D3" w14:textId="77777777" w:rsidTr="00505D8E">
        <w:tc>
          <w:tcPr>
            <w:tcW w:w="7479" w:type="dxa"/>
            <w:shd w:val="clear" w:color="auto" w:fill="C0C0C0"/>
            <w:vAlign w:val="center"/>
          </w:tcPr>
          <w:p w14:paraId="585818FB" w14:textId="77777777" w:rsidR="008B24F3" w:rsidRPr="00505D8E" w:rsidRDefault="008B24F3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Ende des Projektes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6B62F1B3" w14:textId="77777777" w:rsidR="008B24F3" w:rsidRPr="00505D8E" w:rsidRDefault="008B24F3" w:rsidP="00505D8E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02F2C34E" w14:textId="77777777" w:rsidR="003B4525" w:rsidRDefault="003B4525" w:rsidP="008D6BD2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393"/>
      </w:tblGrid>
      <w:tr w:rsidR="00E5325D" w:rsidRPr="00505D8E" w14:paraId="74A5EE91" w14:textId="77777777" w:rsidTr="00505D8E">
        <w:tc>
          <w:tcPr>
            <w:tcW w:w="4501" w:type="dxa"/>
            <w:shd w:val="clear" w:color="auto" w:fill="C0C0C0"/>
            <w:vAlign w:val="center"/>
          </w:tcPr>
          <w:p w14:paraId="4579B2B6" w14:textId="77777777" w:rsidR="00E5325D" w:rsidRPr="00505D8E" w:rsidRDefault="00E5325D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Ort, Datum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66B76C9C" w14:textId="77777777" w:rsidR="00E5325D" w:rsidRPr="00505D8E" w:rsidRDefault="007810F6" w:rsidP="00505D8E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Unterschrift</w:t>
            </w:r>
          </w:p>
        </w:tc>
      </w:tr>
      <w:tr w:rsidR="00E5325D" w14:paraId="680A4E5D" w14:textId="77777777" w:rsidTr="00505D8E">
        <w:tc>
          <w:tcPr>
            <w:tcW w:w="4501" w:type="dxa"/>
            <w:shd w:val="clear" w:color="auto" w:fill="auto"/>
            <w:vAlign w:val="center"/>
          </w:tcPr>
          <w:p w14:paraId="19219836" w14:textId="77777777" w:rsidR="00E5325D" w:rsidRDefault="00E5325D" w:rsidP="00505D8E">
            <w:pPr>
              <w:pStyle w:val="UBFliesstext"/>
              <w:spacing w:line="240" w:lineRule="auto"/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96FEF7D" w14:textId="77777777" w:rsidR="00E5325D" w:rsidRDefault="00E5325D" w:rsidP="00505D8E">
            <w:pPr>
              <w:pStyle w:val="UBFliesstext"/>
              <w:spacing w:line="240" w:lineRule="auto"/>
            </w:pPr>
          </w:p>
        </w:tc>
      </w:tr>
    </w:tbl>
    <w:p w14:paraId="7194DBDC" w14:textId="77777777" w:rsidR="004E61F4" w:rsidRPr="00C57335" w:rsidRDefault="004E61F4" w:rsidP="00560062">
      <w:pPr>
        <w:pStyle w:val="UBFliesstext"/>
        <w:tabs>
          <w:tab w:val="left" w:pos="284"/>
        </w:tabs>
      </w:pPr>
    </w:p>
    <w:sectPr w:rsidR="004E61F4" w:rsidRPr="00C57335">
      <w:footerReference w:type="default" r:id="rId11"/>
      <w:headerReference w:type="first" r:id="rId12"/>
      <w:footerReference w:type="first" r:id="rId13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A059" w14:textId="77777777" w:rsidR="009B52DD" w:rsidRDefault="009B52DD">
      <w:r>
        <w:separator/>
      </w:r>
    </w:p>
  </w:endnote>
  <w:endnote w:type="continuationSeparator" w:id="0">
    <w:p w14:paraId="5CF0927C" w14:textId="77777777" w:rsidR="009B52DD" w:rsidRDefault="009B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C19" w14:textId="0D26B040" w:rsidR="00FF5665" w:rsidRDefault="00FF5665" w:rsidP="00FF5665">
    <w:pPr>
      <w:pStyle w:val="UBFusszeile"/>
      <w:tabs>
        <w:tab w:val="right" w:pos="8789"/>
      </w:tabs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MERGEFORMAT </w:instrText>
    </w:r>
    <w:r>
      <w:rPr>
        <w:color w:val="2B579A"/>
        <w:shd w:val="clear" w:color="auto" w:fill="E6E6E6"/>
      </w:rPr>
      <w:fldChar w:fldCharType="separate"/>
    </w:r>
    <w:r w:rsidR="0007677C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>/</w:t>
    </w:r>
    <w:fldSimple w:instr="NUMPAGES  \* MERGEFORMAT">
      <w:r w:rsidR="0007677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5F64" w14:textId="73A61509" w:rsidR="00FF5665" w:rsidRPr="007810F6" w:rsidRDefault="007810F6">
    <w:pPr>
      <w:pStyle w:val="Fuzeile"/>
      <w:tabs>
        <w:tab w:val="left" w:pos="5443"/>
      </w:tabs>
      <w:rPr>
        <w:sz w:val="14"/>
        <w:szCs w:val="14"/>
      </w:rPr>
    </w:pPr>
    <w:r w:rsidRPr="007810F6">
      <w:rPr>
        <w:sz w:val="14"/>
        <w:szCs w:val="14"/>
      </w:rPr>
      <w:t xml:space="preserve">Seite </w:t>
    </w:r>
    <w:r w:rsidRPr="007810F6">
      <w:rPr>
        <w:color w:val="2B579A"/>
        <w:sz w:val="14"/>
        <w:szCs w:val="14"/>
        <w:shd w:val="clear" w:color="auto" w:fill="E6E6E6"/>
      </w:rPr>
      <w:fldChar w:fldCharType="begin"/>
    </w:r>
    <w:r w:rsidRPr="007810F6">
      <w:rPr>
        <w:sz w:val="14"/>
        <w:szCs w:val="14"/>
      </w:rPr>
      <w:instrText xml:space="preserve"> PAGE </w:instrText>
    </w:r>
    <w:r w:rsidRPr="007810F6">
      <w:rPr>
        <w:color w:val="2B579A"/>
        <w:sz w:val="14"/>
        <w:szCs w:val="14"/>
        <w:shd w:val="clear" w:color="auto" w:fill="E6E6E6"/>
      </w:rPr>
      <w:fldChar w:fldCharType="separate"/>
    </w:r>
    <w:r w:rsidR="0007677C">
      <w:rPr>
        <w:noProof/>
        <w:sz w:val="14"/>
        <w:szCs w:val="14"/>
      </w:rPr>
      <w:t>1</w:t>
    </w:r>
    <w:r w:rsidRPr="007810F6">
      <w:rPr>
        <w:color w:val="2B579A"/>
        <w:sz w:val="14"/>
        <w:szCs w:val="14"/>
        <w:shd w:val="clear" w:color="auto" w:fill="E6E6E6"/>
      </w:rPr>
      <w:fldChar w:fldCharType="end"/>
    </w:r>
    <w:r>
      <w:rPr>
        <w:sz w:val="14"/>
        <w:szCs w:val="14"/>
      </w:rPr>
      <w:t>/</w:t>
    </w:r>
    <w:r w:rsidRPr="007810F6">
      <w:rPr>
        <w:color w:val="2B579A"/>
        <w:sz w:val="14"/>
        <w:szCs w:val="14"/>
        <w:shd w:val="clear" w:color="auto" w:fill="E6E6E6"/>
      </w:rPr>
      <w:fldChar w:fldCharType="begin"/>
    </w:r>
    <w:r w:rsidRPr="007810F6">
      <w:rPr>
        <w:sz w:val="14"/>
        <w:szCs w:val="14"/>
      </w:rPr>
      <w:instrText xml:space="preserve"> NUMPAGES </w:instrText>
    </w:r>
    <w:r w:rsidRPr="007810F6">
      <w:rPr>
        <w:color w:val="2B579A"/>
        <w:sz w:val="14"/>
        <w:szCs w:val="14"/>
        <w:shd w:val="clear" w:color="auto" w:fill="E6E6E6"/>
      </w:rPr>
      <w:fldChar w:fldCharType="separate"/>
    </w:r>
    <w:r w:rsidR="0007677C">
      <w:rPr>
        <w:noProof/>
        <w:sz w:val="14"/>
        <w:szCs w:val="14"/>
      </w:rPr>
      <w:t>3</w:t>
    </w:r>
    <w:r w:rsidRPr="007810F6">
      <w:rPr>
        <w:color w:val="2B579A"/>
        <w:sz w:val="14"/>
        <w:szCs w:val="1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9B2A" w14:textId="77777777" w:rsidR="009B52DD" w:rsidRDefault="009B52DD">
      <w:r>
        <w:separator/>
      </w:r>
    </w:p>
  </w:footnote>
  <w:footnote w:type="continuationSeparator" w:id="0">
    <w:p w14:paraId="1E334E1B" w14:textId="77777777" w:rsidR="009B52DD" w:rsidRDefault="009B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A18E" w14:textId="77777777" w:rsidR="00FF5665" w:rsidRDefault="009B2F05" w:rsidP="00AA28BF">
    <w:pPr>
      <w:pStyle w:val="Kopfzeile"/>
      <w:spacing w:before="1780"/>
      <w:jc w:val="right"/>
    </w:pPr>
    <w:r>
      <w:rPr>
        <w:noProof/>
        <w:color w:val="2B579A"/>
        <w:sz w:val="20"/>
        <w:shd w:val="clear" w:color="auto" w:fill="E6E6E6"/>
        <w:lang w:eastAsia="de-CH"/>
      </w:rPr>
      <w:drawing>
        <wp:anchor distT="0" distB="0" distL="114300" distR="114300" simplePos="0" relativeHeight="251659776" behindDoc="0" locked="0" layoutInCell="1" allowOverlap="0" wp14:anchorId="059CCB6C" wp14:editId="07777777">
          <wp:simplePos x="0" y="0"/>
          <wp:positionH relativeFrom="page">
            <wp:posOffset>5508625</wp:posOffset>
          </wp:positionH>
          <wp:positionV relativeFrom="page">
            <wp:posOffset>756285</wp:posOffset>
          </wp:positionV>
          <wp:extent cx="1625600" cy="1252855"/>
          <wp:effectExtent l="0" t="0" r="0" b="0"/>
          <wp:wrapNone/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z w:val="20"/>
        <w:shd w:val="clear" w:color="auto" w:fill="E6E6E6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B1F8A4" wp14:editId="07777777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21919" w14:textId="77777777" w:rsidR="008D6BD2" w:rsidRDefault="008D6BD2" w:rsidP="008D6BD2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3473539">
            <v:shapetype id="_x0000_t202" coordsize="21600,21600" o:spt="202" path="m,l,21600r21600,l21600,xe" w14:anchorId="3FB1F8A4">
              <v:stroke joinstyle="miter"/>
              <v:path gradientshapeok="t" o:connecttype="rect"/>
            </v:shapetype>
            <v:shape id="Text Box 21" style="position:absolute;left:0;text-align:left;margin-left:-.05pt;margin-top:116.45pt;width:256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">
              <v:textbox inset="0,0,0,0">
                <w:txbxContent>
                  <w:p w:rsidR="008D6BD2" w:rsidP="008D6BD2" w:rsidRDefault="008D6BD2" w14:paraId="672A6659" w14:textId="77777777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z w:val="20"/>
        <w:shd w:val="clear" w:color="auto" w:fill="E6E6E6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5AD95B" wp14:editId="0777777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601FE" w14:textId="77777777" w:rsidR="008D6BD2" w:rsidRDefault="008D6BD2" w:rsidP="008D6BD2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0F0DB5F">
            <v:shape id="Text Box 20" style="position:absolute;left:0;text-align:left;margin-left:-.05pt;margin-top:95.45pt;width:312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w14:anchorId="375AD95B">
              <v:textbox inset="0,0,0,0">
                <w:txbxContent>
                  <w:p w:rsidR="008D6BD2" w:rsidP="008D6BD2" w:rsidRDefault="008D6BD2" w14:paraId="0A37501D" w14:textId="77777777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211354546">
    <w:abstractNumId w:val="9"/>
  </w:num>
  <w:num w:numId="2" w16cid:durableId="1478033740">
    <w:abstractNumId w:val="7"/>
  </w:num>
  <w:num w:numId="3" w16cid:durableId="442071450">
    <w:abstractNumId w:val="6"/>
  </w:num>
  <w:num w:numId="4" w16cid:durableId="2101102765">
    <w:abstractNumId w:val="5"/>
  </w:num>
  <w:num w:numId="5" w16cid:durableId="14499844">
    <w:abstractNumId w:val="4"/>
  </w:num>
  <w:num w:numId="6" w16cid:durableId="260264836">
    <w:abstractNumId w:val="8"/>
  </w:num>
  <w:num w:numId="7" w16cid:durableId="1722971425">
    <w:abstractNumId w:val="3"/>
  </w:num>
  <w:num w:numId="8" w16cid:durableId="1229073150">
    <w:abstractNumId w:val="2"/>
  </w:num>
  <w:num w:numId="9" w16cid:durableId="804352620">
    <w:abstractNumId w:val="1"/>
  </w:num>
  <w:num w:numId="10" w16cid:durableId="1692685094">
    <w:abstractNumId w:val="0"/>
  </w:num>
  <w:num w:numId="11" w16cid:durableId="535315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MTQ1MTY2NjSzMDNQ0lEKTi0uzszPAykwrAUAXfmDpCwAAAA="/>
  </w:docVars>
  <w:rsids>
    <w:rsidRoot w:val="008D6BD2"/>
    <w:rsid w:val="0001279A"/>
    <w:rsid w:val="00051A88"/>
    <w:rsid w:val="0007677C"/>
    <w:rsid w:val="000A7418"/>
    <w:rsid w:val="000D04AD"/>
    <w:rsid w:val="000E584E"/>
    <w:rsid w:val="000F5E08"/>
    <w:rsid w:val="001065FC"/>
    <w:rsid w:val="00117DB4"/>
    <w:rsid w:val="001235EE"/>
    <w:rsid w:val="00135E36"/>
    <w:rsid w:val="001530E7"/>
    <w:rsid w:val="00161DF9"/>
    <w:rsid w:val="001A50B7"/>
    <w:rsid w:val="001A7BA1"/>
    <w:rsid w:val="001D2855"/>
    <w:rsid w:val="001F4FFB"/>
    <w:rsid w:val="00226F3D"/>
    <w:rsid w:val="0022799D"/>
    <w:rsid w:val="00252E55"/>
    <w:rsid w:val="00257943"/>
    <w:rsid w:val="002620A2"/>
    <w:rsid w:val="002802A6"/>
    <w:rsid w:val="0028064B"/>
    <w:rsid w:val="002856C3"/>
    <w:rsid w:val="00290A7C"/>
    <w:rsid w:val="002923C1"/>
    <w:rsid w:val="002F5098"/>
    <w:rsid w:val="002F58E6"/>
    <w:rsid w:val="003223ED"/>
    <w:rsid w:val="003677AD"/>
    <w:rsid w:val="00393C74"/>
    <w:rsid w:val="003A7A0B"/>
    <w:rsid w:val="003B4525"/>
    <w:rsid w:val="004128EC"/>
    <w:rsid w:val="00436C41"/>
    <w:rsid w:val="004452B5"/>
    <w:rsid w:val="00474988"/>
    <w:rsid w:val="004B4678"/>
    <w:rsid w:val="004C1CC8"/>
    <w:rsid w:val="004E06A8"/>
    <w:rsid w:val="004E61F4"/>
    <w:rsid w:val="00500661"/>
    <w:rsid w:val="00505D8E"/>
    <w:rsid w:val="00522DA0"/>
    <w:rsid w:val="0054112C"/>
    <w:rsid w:val="005456BE"/>
    <w:rsid w:val="00560062"/>
    <w:rsid w:val="005B774C"/>
    <w:rsid w:val="005E57B3"/>
    <w:rsid w:val="005F6296"/>
    <w:rsid w:val="00615045"/>
    <w:rsid w:val="006213AF"/>
    <w:rsid w:val="006A1989"/>
    <w:rsid w:val="006A5586"/>
    <w:rsid w:val="006B092B"/>
    <w:rsid w:val="006F5DFA"/>
    <w:rsid w:val="0073594A"/>
    <w:rsid w:val="0074437D"/>
    <w:rsid w:val="00762605"/>
    <w:rsid w:val="00771E20"/>
    <w:rsid w:val="007810F6"/>
    <w:rsid w:val="007A2818"/>
    <w:rsid w:val="007F0112"/>
    <w:rsid w:val="007F70A0"/>
    <w:rsid w:val="00804918"/>
    <w:rsid w:val="008246E3"/>
    <w:rsid w:val="00843265"/>
    <w:rsid w:val="00854838"/>
    <w:rsid w:val="00862A4C"/>
    <w:rsid w:val="00875D21"/>
    <w:rsid w:val="008A1B66"/>
    <w:rsid w:val="008B24F3"/>
    <w:rsid w:val="008D0F17"/>
    <w:rsid w:val="008D1C97"/>
    <w:rsid w:val="008D6BD2"/>
    <w:rsid w:val="008F46B3"/>
    <w:rsid w:val="00923C3B"/>
    <w:rsid w:val="00954971"/>
    <w:rsid w:val="009562DB"/>
    <w:rsid w:val="009846D5"/>
    <w:rsid w:val="009B2F05"/>
    <w:rsid w:val="009B52DD"/>
    <w:rsid w:val="009D6291"/>
    <w:rsid w:val="00A01B28"/>
    <w:rsid w:val="00A051FD"/>
    <w:rsid w:val="00A127A6"/>
    <w:rsid w:val="00A5169D"/>
    <w:rsid w:val="00A64ACC"/>
    <w:rsid w:val="00A763E4"/>
    <w:rsid w:val="00A836FA"/>
    <w:rsid w:val="00AA0E5A"/>
    <w:rsid w:val="00AA28BF"/>
    <w:rsid w:val="00AA7052"/>
    <w:rsid w:val="00AB20FB"/>
    <w:rsid w:val="00AC2B1F"/>
    <w:rsid w:val="00AD61C7"/>
    <w:rsid w:val="00B006C3"/>
    <w:rsid w:val="00B42127"/>
    <w:rsid w:val="00B61E3E"/>
    <w:rsid w:val="00B646AF"/>
    <w:rsid w:val="00B93D9A"/>
    <w:rsid w:val="00BB48D1"/>
    <w:rsid w:val="00C03FB2"/>
    <w:rsid w:val="00C1761A"/>
    <w:rsid w:val="00C3267B"/>
    <w:rsid w:val="00C55995"/>
    <w:rsid w:val="00C57335"/>
    <w:rsid w:val="00C7024D"/>
    <w:rsid w:val="00C96465"/>
    <w:rsid w:val="00CD466B"/>
    <w:rsid w:val="00DB302E"/>
    <w:rsid w:val="00DB5269"/>
    <w:rsid w:val="00DD2F86"/>
    <w:rsid w:val="00DD3D87"/>
    <w:rsid w:val="00DF3CC4"/>
    <w:rsid w:val="00E434E4"/>
    <w:rsid w:val="00E46E22"/>
    <w:rsid w:val="00E5325D"/>
    <w:rsid w:val="00E97BD4"/>
    <w:rsid w:val="00ED7D9C"/>
    <w:rsid w:val="00EE3FF6"/>
    <w:rsid w:val="00F12FA2"/>
    <w:rsid w:val="00F2022B"/>
    <w:rsid w:val="00F30A81"/>
    <w:rsid w:val="00F612D9"/>
    <w:rsid w:val="00F90240"/>
    <w:rsid w:val="00F92519"/>
    <w:rsid w:val="00FA29B7"/>
    <w:rsid w:val="00FE3FD6"/>
    <w:rsid w:val="00FF395B"/>
    <w:rsid w:val="00FF5665"/>
    <w:rsid w:val="0239BC83"/>
    <w:rsid w:val="02C4A180"/>
    <w:rsid w:val="031142B4"/>
    <w:rsid w:val="03A2C744"/>
    <w:rsid w:val="0555B7FB"/>
    <w:rsid w:val="060E4526"/>
    <w:rsid w:val="06B722EB"/>
    <w:rsid w:val="06E217C7"/>
    <w:rsid w:val="0893BB24"/>
    <w:rsid w:val="0AE5D5FA"/>
    <w:rsid w:val="0BBF5C9D"/>
    <w:rsid w:val="0C9EFC9D"/>
    <w:rsid w:val="0DC97005"/>
    <w:rsid w:val="0E4E32AF"/>
    <w:rsid w:val="0E703A1B"/>
    <w:rsid w:val="0E85BCCC"/>
    <w:rsid w:val="0F0DF2CD"/>
    <w:rsid w:val="108D0557"/>
    <w:rsid w:val="10DDF21C"/>
    <w:rsid w:val="11C9BC8A"/>
    <w:rsid w:val="129CC362"/>
    <w:rsid w:val="138AF918"/>
    <w:rsid w:val="14C3CE57"/>
    <w:rsid w:val="15438098"/>
    <w:rsid w:val="15E56043"/>
    <w:rsid w:val="16859BDB"/>
    <w:rsid w:val="169EC438"/>
    <w:rsid w:val="18171D89"/>
    <w:rsid w:val="1842E195"/>
    <w:rsid w:val="18970B9F"/>
    <w:rsid w:val="194D5B84"/>
    <w:rsid w:val="1A32DC00"/>
    <w:rsid w:val="1C6AC107"/>
    <w:rsid w:val="1CB0F3BA"/>
    <w:rsid w:val="1E17D73C"/>
    <w:rsid w:val="1E3A67EA"/>
    <w:rsid w:val="1EE47C7D"/>
    <w:rsid w:val="20DA7000"/>
    <w:rsid w:val="20DEDA30"/>
    <w:rsid w:val="2116B846"/>
    <w:rsid w:val="21204114"/>
    <w:rsid w:val="217208AC"/>
    <w:rsid w:val="2196EC14"/>
    <w:rsid w:val="2234A932"/>
    <w:rsid w:val="22BA25F0"/>
    <w:rsid w:val="2316808D"/>
    <w:rsid w:val="23469A66"/>
    <w:rsid w:val="238D8326"/>
    <w:rsid w:val="24602337"/>
    <w:rsid w:val="25A5B63B"/>
    <w:rsid w:val="25CDBFBB"/>
    <w:rsid w:val="25D0D085"/>
    <w:rsid w:val="289FD890"/>
    <w:rsid w:val="2CDFEC43"/>
    <w:rsid w:val="2DE957D6"/>
    <w:rsid w:val="2DFEC41C"/>
    <w:rsid w:val="2E5292D9"/>
    <w:rsid w:val="2EDC916D"/>
    <w:rsid w:val="2FA9EBEC"/>
    <w:rsid w:val="305DD265"/>
    <w:rsid w:val="307D00E9"/>
    <w:rsid w:val="30C6F6AB"/>
    <w:rsid w:val="30C71503"/>
    <w:rsid w:val="323A2E8F"/>
    <w:rsid w:val="3454DD43"/>
    <w:rsid w:val="34C7BABE"/>
    <w:rsid w:val="35F0ADA4"/>
    <w:rsid w:val="35F62B70"/>
    <w:rsid w:val="378C7E05"/>
    <w:rsid w:val="37F74F39"/>
    <w:rsid w:val="383EDA14"/>
    <w:rsid w:val="386F17AB"/>
    <w:rsid w:val="389369B3"/>
    <w:rsid w:val="39978215"/>
    <w:rsid w:val="39DC5461"/>
    <w:rsid w:val="3A6EF913"/>
    <w:rsid w:val="3B21333C"/>
    <w:rsid w:val="3CF61998"/>
    <w:rsid w:val="3D35B8E4"/>
    <w:rsid w:val="3D57F190"/>
    <w:rsid w:val="3E564FD4"/>
    <w:rsid w:val="3E8FDE13"/>
    <w:rsid w:val="40162870"/>
    <w:rsid w:val="408B52DD"/>
    <w:rsid w:val="41042E84"/>
    <w:rsid w:val="41FDF66F"/>
    <w:rsid w:val="42B364EC"/>
    <w:rsid w:val="446A7A04"/>
    <w:rsid w:val="44E395CD"/>
    <w:rsid w:val="45CA78E0"/>
    <w:rsid w:val="460EBEF4"/>
    <w:rsid w:val="4612C9FB"/>
    <w:rsid w:val="463CA42D"/>
    <w:rsid w:val="467F9832"/>
    <w:rsid w:val="46AF2550"/>
    <w:rsid w:val="480811F8"/>
    <w:rsid w:val="48D6F183"/>
    <w:rsid w:val="48E4A0B0"/>
    <w:rsid w:val="4A444114"/>
    <w:rsid w:val="4C0E9245"/>
    <w:rsid w:val="4FA5334B"/>
    <w:rsid w:val="5007829A"/>
    <w:rsid w:val="50096FF7"/>
    <w:rsid w:val="5067FD49"/>
    <w:rsid w:val="511A42F5"/>
    <w:rsid w:val="5195B687"/>
    <w:rsid w:val="51BCB4BD"/>
    <w:rsid w:val="5330453A"/>
    <w:rsid w:val="53B11215"/>
    <w:rsid w:val="54192582"/>
    <w:rsid w:val="56BFC05C"/>
    <w:rsid w:val="57A9EBDD"/>
    <w:rsid w:val="5A2F0BA1"/>
    <w:rsid w:val="5B93317F"/>
    <w:rsid w:val="5BA0BF9F"/>
    <w:rsid w:val="5D2F01E0"/>
    <w:rsid w:val="5D75695E"/>
    <w:rsid w:val="5E0C0E88"/>
    <w:rsid w:val="60062402"/>
    <w:rsid w:val="6066B170"/>
    <w:rsid w:val="623377C4"/>
    <w:rsid w:val="6472A4EC"/>
    <w:rsid w:val="64E89DF4"/>
    <w:rsid w:val="664B4A5D"/>
    <w:rsid w:val="66FC78C1"/>
    <w:rsid w:val="67720AB9"/>
    <w:rsid w:val="678E8A25"/>
    <w:rsid w:val="67984400"/>
    <w:rsid w:val="67C36E8C"/>
    <w:rsid w:val="6814CC99"/>
    <w:rsid w:val="6831FBB9"/>
    <w:rsid w:val="6865B8FD"/>
    <w:rsid w:val="68756770"/>
    <w:rsid w:val="689C2132"/>
    <w:rsid w:val="68F6DB30"/>
    <w:rsid w:val="69F6FC0A"/>
    <w:rsid w:val="69F81C2C"/>
    <w:rsid w:val="6A588CA0"/>
    <w:rsid w:val="6A65CC6E"/>
    <w:rsid w:val="6AE38309"/>
    <w:rsid w:val="6AF74121"/>
    <w:rsid w:val="6AFF9DEF"/>
    <w:rsid w:val="6B3EEAEC"/>
    <w:rsid w:val="6D57B484"/>
    <w:rsid w:val="6DF52089"/>
    <w:rsid w:val="6E373EB1"/>
    <w:rsid w:val="6EF47E7C"/>
    <w:rsid w:val="6F65CC7E"/>
    <w:rsid w:val="6FBAE49E"/>
    <w:rsid w:val="7083346B"/>
    <w:rsid w:val="71E37436"/>
    <w:rsid w:val="71FD7A6C"/>
    <w:rsid w:val="72304E71"/>
    <w:rsid w:val="73445618"/>
    <w:rsid w:val="73967A40"/>
    <w:rsid w:val="73E7CE37"/>
    <w:rsid w:val="741F40B5"/>
    <w:rsid w:val="742F31DA"/>
    <w:rsid w:val="7460E9B6"/>
    <w:rsid w:val="748C1A7B"/>
    <w:rsid w:val="754610CF"/>
    <w:rsid w:val="77AB7CC2"/>
    <w:rsid w:val="78436ECD"/>
    <w:rsid w:val="7860149C"/>
    <w:rsid w:val="794BEA09"/>
    <w:rsid w:val="794D30B5"/>
    <w:rsid w:val="79C3A2E8"/>
    <w:rsid w:val="7A325A6D"/>
    <w:rsid w:val="7B97B55E"/>
    <w:rsid w:val="7D3385BF"/>
    <w:rsid w:val="7DF3AEBF"/>
    <w:rsid w:val="7E48D689"/>
    <w:rsid w:val="7E9CDA4F"/>
    <w:rsid w:val="7F6CDE59"/>
    <w:rsid w:val="7FFA8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1ACEAD4"/>
  <w15:chartTrackingRefBased/>
  <w15:docId w15:val="{F88DFAEC-16B1-4FB8-B1E1-CC30F63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24F3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A64ACC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after="0"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ellenraster">
    <w:name w:val="Table Grid"/>
    <w:basedOn w:val="NormaleTabelle"/>
    <w:rsid w:val="008D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ichtaufgelsteErwhnung1">
    <w:name w:val="Nicht aufgelöste Erwähnung1"/>
    <w:uiPriority w:val="99"/>
    <w:semiHidden/>
    <w:unhideWhenUsed/>
    <w:rsid w:val="006A5586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12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128EC"/>
    <w:rPr>
      <w:rFonts w:ascii="Arial" w:hAnsi="Arial"/>
      <w:b/>
      <w:bCs/>
      <w:lang w:val="de-CH" w:eastAsia="de-DE"/>
    </w:rPr>
  </w:style>
  <w:style w:type="paragraph" w:styleId="berarbeitung">
    <w:name w:val="Revision"/>
    <w:hidden/>
    <w:uiPriority w:val="99"/>
    <w:semiHidden/>
    <w:rsid w:val="001235EE"/>
    <w:rPr>
      <w:rFonts w:ascii="Arial" w:hAnsi="Arial"/>
      <w:lang w:val="de-CH" w:eastAsia="de-DE"/>
    </w:rPr>
  </w:style>
  <w:style w:type="character" w:styleId="BesuchterLink">
    <w:name w:val="FollowedHyperlink"/>
    <w:basedOn w:val="Absatz-Standardschriftart"/>
    <w:rsid w:val="00AC2B1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076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7677C"/>
    <w:rPr>
      <w:rFonts w:ascii="Segoe UI" w:hAnsi="Segoe UI" w:cs="Segoe UI"/>
      <w:sz w:val="18"/>
      <w:szCs w:val="18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er.bieri@unib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A_MVUB_Dateien\Administration\neues%20CD%20Uni\Vorlage_Brief_Dob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a1b39-0bd2-4c78-9021-7fdeb958ef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FF743C0724945B5788313B90640D2" ma:contentTypeVersion="13" ma:contentTypeDescription="Ein neues Dokument erstellen." ma:contentTypeScope="" ma:versionID="e46679ae417400836c0de02647339542">
  <xsd:schema xmlns:xsd="http://www.w3.org/2001/XMLSchema" xmlns:xs="http://www.w3.org/2001/XMLSchema" xmlns:p="http://schemas.microsoft.com/office/2006/metadata/properties" xmlns:ns2="020a1b39-0bd2-4c78-9021-7fdeb958efcf" xmlns:ns3="98eeaadc-12c7-4f4c-bcf2-fb2b34e032b0" targetNamespace="http://schemas.microsoft.com/office/2006/metadata/properties" ma:root="true" ma:fieldsID="669b8b76ead0ffeca13b5ebeb64d8c33" ns2:_="" ns3:_="">
    <xsd:import namespace="020a1b39-0bd2-4c78-9021-7fdeb958efcf"/>
    <xsd:import namespace="98eeaadc-12c7-4f4c-bcf2-fb2b34e03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1b39-0bd2-4c78-9021-7fdeb958e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aadc-12c7-4f4c-bcf2-fb2b34e03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8ED1D-D100-4EEE-83C3-C77CB32A6F8E}">
  <ds:schemaRefs>
    <ds:schemaRef ds:uri="http://schemas.microsoft.com/office/2006/metadata/properties"/>
    <ds:schemaRef ds:uri="http://schemas.microsoft.com/office/infopath/2007/PartnerControls"/>
    <ds:schemaRef ds:uri="020a1b39-0bd2-4c78-9021-7fdeb958efcf"/>
  </ds:schemaRefs>
</ds:datastoreItem>
</file>

<file path=customXml/itemProps2.xml><?xml version="1.0" encoding="utf-8"?>
<ds:datastoreItem xmlns:ds="http://schemas.openxmlformats.org/officeDocument/2006/customXml" ds:itemID="{0B24ED7F-5841-46ED-AEF8-B6574780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1b39-0bd2-4c78-9021-7fdeb958efcf"/>
    <ds:schemaRef ds:uri="98eeaadc-12c7-4f4c-bcf2-fb2b34e03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EEA7A-DDB6-4CEA-8C8E-69C1257E0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Vorlage_Brief_Dobmann.dot</Template>
  <TotalTime>0</TotalTime>
  <Pages>3</Pages>
  <Words>300</Words>
  <Characters>2376</Characters>
  <Application>Microsoft Office Word</Application>
  <DocSecurity>0</DocSecurity>
  <Lines>19</Lines>
  <Paragraphs>5</Paragraphs>
  <ScaleCrop>false</ScaleCrop>
  <Company>Universität Bern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judith</dc:creator>
  <cp:keywords/>
  <cp:lastModifiedBy>Klostermann, André (LEAD)</cp:lastModifiedBy>
  <cp:revision>6</cp:revision>
  <cp:lastPrinted>2015-01-23T19:22:00Z</cp:lastPrinted>
  <dcterms:created xsi:type="dcterms:W3CDTF">2023-03-09T13:19:00Z</dcterms:created>
  <dcterms:modified xsi:type="dcterms:W3CDTF">2024-04-08T12:27:00Z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e010fff04202b9bf2a082b8d89372e9775ff231f3b350e0ce080e10fda30f86a</vt:lpwstr>
  </property>
  <property fmtid="{D5CDD505-2E9C-101B-9397-08002B2CF9AE}" pid="3" name="ContentTypeId">
    <vt:lpwstr>0x010100AE0FF743C0724945B5788313B90640D2</vt:lpwstr>
  </property>
  <property fmtid="{D5CDD505-2E9C-101B-9397-08002B2CF9AE}" pid="4" name="MediaServiceImageTags">
    <vt:lpwstr/>
  </property>
</Properties>
</file>